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65" w:rsidRDefault="00202C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CAC23A2">
                <wp:simplePos x="0" y="0"/>
                <wp:positionH relativeFrom="page">
                  <wp:posOffset>304800</wp:posOffset>
                </wp:positionH>
                <wp:positionV relativeFrom="page">
                  <wp:posOffset>2628900</wp:posOffset>
                </wp:positionV>
                <wp:extent cx="6953250" cy="2476500"/>
                <wp:effectExtent l="0" t="0" r="0" b="0"/>
                <wp:wrapNone/>
                <wp:docPr id="15" name="Prostokąt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2476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5000" w:type="pct"/>
                              <w:jc w:val="center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50"/>
                            </w:tblGrid>
                            <w:tr w:rsidR="00E607B9">
                              <w:trPr>
                                <w:trHeight w:val="144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FFF82" w:themeFill="accent1" w:themeFillTint="66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14A65" w:rsidRDefault="00914A65">
                                  <w:pPr>
                                    <w:pStyle w:val="Bezodstpw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607B9">
                              <w:trPr>
                                <w:trHeight w:val="144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4C600" w:themeFill="accent1"/>
                                  <w:vAlign w:val="center"/>
                                </w:tcPr>
                                <w:p w:rsidR="00914A65" w:rsidRDefault="00573C47" w:rsidP="00BE6474">
                                  <w:pPr>
                                    <w:pStyle w:val="Bezodstpw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id w:val="3232653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923868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PROGRAM  PÓŁKOLONI</w:t>
                                      </w:r>
                                      <w:r w:rsidR="005074C7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I</w:t>
                                      </w:r>
                                      <w:r w:rsidR="00CE4BF6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="00FC20FF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 xml:space="preserve">LETNICH </w:t>
                                      </w:r>
                                      <w:r w:rsidR="00EB384E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2023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E607B9" w:rsidTr="00202C83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56B43" w:themeFill="accent5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914A65" w:rsidRDefault="00914A65">
                                  <w:pPr>
                                    <w:pStyle w:val="Bezodstpw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325106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914A65" w:rsidRDefault="00573C47" w:rsidP="00923868">
                                  <w:pPr>
                                    <w:pStyle w:val="Bezodstpw"/>
                                    <w:suppressOverlap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</w:pPr>
                                  <w:sdt>
                                    <w:sdtPr>
                                      <w:rPr>
                                        <w:sz w:val="36"/>
                                        <w:szCs w:val="36"/>
                                      </w:rPr>
                                      <w:id w:val="-100959077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3F7661">
                                        <w:rPr>
                                          <w:sz w:val="36"/>
                                          <w:szCs w:val="36"/>
                                        </w:rPr>
                                        <w:t>03.07.2023 r. – 07.07</w:t>
                                      </w:r>
                                      <w:r w:rsidR="001C3438">
                                        <w:rPr>
                                          <w:sz w:val="36"/>
                                          <w:szCs w:val="36"/>
                                        </w:rPr>
                                        <w:t>.2023 r.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914A65" w:rsidRDefault="00914A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19" o:spid="_x0000_s1026" style="position:absolute;margin-left:24pt;margin-top:207pt;width:547.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" o:allowincell="f" filled="f" stroked="f">
                <v:textbox inset="0,0,0,0">
                  <w:txbxContent>
                    <w:tbl>
                      <w:tblPr>
                        <w:tblOverlap w:val="never"/>
                        <w:tblW w:w="5000" w:type="pct"/>
                        <w:jc w:val="center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50"/>
                      </w:tblGrid>
                      <w:tr w:rsidR="00E607B9">
                        <w:trPr>
                          <w:trHeight w:val="144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FFF82" w:themeFill="accent1" w:themeFillTint="66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914A65" w:rsidRDefault="00914A65">
                            <w:pPr>
                              <w:pStyle w:val="Bezodstpw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607B9">
                        <w:trPr>
                          <w:trHeight w:val="144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4C600" w:themeFill="accent1"/>
                            <w:vAlign w:val="center"/>
                          </w:tcPr>
                          <w:p w:rsidR="00914A65" w:rsidRDefault="00573C47" w:rsidP="00BE6474">
                            <w:pPr>
                              <w:pStyle w:val="Bezodstpw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id w:val="3232653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23868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PROGRAM  PÓŁKOLONI</w:t>
                                </w:r>
                                <w:r w:rsidR="005074C7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I</w:t>
                                </w:r>
                                <w:r w:rsidR="00CE4BF6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FC20FF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LETNICH </w:t>
                                </w:r>
                                <w:r w:rsidR="00EB384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2023</w:t>
                                </w:r>
                              </w:sdtContent>
                            </w:sdt>
                          </w:p>
                        </w:tc>
                      </w:tr>
                      <w:tr w:rsidR="00E607B9" w:rsidTr="00202C83">
                        <w:trPr>
                          <w:trHeight w:val="222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56B43" w:themeFill="accent5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914A65" w:rsidRDefault="00914A65">
                            <w:pPr>
                              <w:pStyle w:val="Bezodstpw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325106">
                        <w:trPr>
                          <w:trHeight w:val="720"/>
                          <w:jc w:val="center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914A65" w:rsidRDefault="00573C47" w:rsidP="00923868">
                            <w:pPr>
                              <w:pStyle w:val="Bezodstpw"/>
                              <w:suppressOverlap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sz w:val="36"/>
                                  <w:szCs w:val="36"/>
                                </w:rPr>
                                <w:id w:val="-100959077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F7661">
                                  <w:rPr>
                                    <w:sz w:val="36"/>
                                    <w:szCs w:val="36"/>
                                  </w:rPr>
                                  <w:t>03.07.2023 r. – 07.07</w:t>
                                </w:r>
                                <w:r w:rsidR="001C3438">
                                  <w:rPr>
                                    <w:sz w:val="36"/>
                                    <w:szCs w:val="36"/>
                                  </w:rPr>
                                  <w:t>.2023 r.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914A65" w:rsidRDefault="00914A65"/>
                  </w:txbxContent>
                </v:textbox>
                <w10:wrap anchorx="page" anchory="page"/>
              </v:rect>
            </w:pict>
          </mc:Fallback>
        </mc:AlternateContent>
      </w:r>
      <w:r w:rsidR="002C7A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4938A203">
                <wp:simplePos x="0" y="0"/>
                <wp:positionH relativeFrom="margin">
                  <wp:posOffset>1838325</wp:posOffset>
                </wp:positionH>
                <wp:positionV relativeFrom="margin">
                  <wp:posOffset>7243445</wp:posOffset>
                </wp:positionV>
                <wp:extent cx="2495550" cy="1193800"/>
                <wp:effectExtent l="0" t="0" r="0" b="0"/>
                <wp:wrapNone/>
                <wp:docPr id="16" name="Prostokąt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193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914A65" w:rsidRDefault="00573C47" w:rsidP="002C7ABD">
                            <w:pPr>
                              <w:pStyle w:val="Bezodstpw"/>
                              <w:spacing w:line="276" w:lineRule="auto"/>
                              <w:suppressOverlap/>
                              <w:jc w:val="center"/>
                              <w:rPr>
                                <w:b/>
                                <w:bCs/>
                                <w:caps/>
                                <w:color w:val="94C600" w:themeColor="accent1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caps/>
                                  <w:color w:val="94C600" w:themeColor="accent1"/>
                                </w:rPr>
                                <w:id w:val="1551716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0C0F32">
                                  <w:rPr>
                                    <w:b/>
                                    <w:bCs/>
                                    <w:caps/>
                                    <w:color w:val="94C600" w:themeColor="accent1"/>
                                  </w:rPr>
                                  <w:t>Szkoł</w:t>
                                </w:r>
                                <w:r w:rsidR="00F93C03">
                                  <w:rPr>
                                    <w:b/>
                                    <w:bCs/>
                                    <w:caps/>
                                    <w:color w:val="94C600" w:themeColor="accent1"/>
                                  </w:rPr>
                                  <w:t xml:space="preserve">a Podstawowa nr 83 </w:t>
                                </w:r>
                                <w:r w:rsidR="00A8298F">
                                  <w:rPr>
                                    <w:b/>
                                    <w:bCs/>
                                    <w:caps/>
                                    <w:color w:val="94C600" w:themeColor="accent1"/>
                                  </w:rPr>
                                  <w:t xml:space="preserve">                                                                                                             </w:t>
                                </w:r>
                                <w:r w:rsidR="00F93C03">
                                  <w:rPr>
                                    <w:b/>
                                    <w:bCs/>
                                    <w:caps/>
                                    <w:color w:val="94C600" w:themeColor="accent1"/>
                                  </w:rPr>
                                  <w:t xml:space="preserve">iM. jANA kASPROWICZA                                                          </w:t>
                                </w:r>
                                <w:r w:rsidR="00A8298F">
                                  <w:rPr>
                                    <w:b/>
                                    <w:bCs/>
                                    <w:caps/>
                                    <w:color w:val="94C600" w:themeColor="accent1"/>
                                  </w:rPr>
                                  <w:t xml:space="preserve">                                                        </w:t>
                                </w:r>
                                <w:r w:rsidR="00F93C03">
                                  <w:rPr>
                                    <w:b/>
                                    <w:bCs/>
                                    <w:caps/>
                                    <w:color w:val="94C600" w:themeColor="accent1"/>
                                  </w:rPr>
                                  <w:t xml:space="preserve">   WE wROCŁAWIU</w:t>
                                </w:r>
                              </w:sdtContent>
                            </w:sdt>
                          </w:p>
                          <w:p w:rsidR="00914A65" w:rsidRDefault="00914A65" w:rsidP="002C7ABD">
                            <w:pPr>
                              <w:pStyle w:val="Bezodstpw"/>
                              <w:spacing w:line="276" w:lineRule="auto"/>
                              <w:suppressOverlap/>
                              <w:jc w:val="center"/>
                            </w:pPr>
                          </w:p>
                          <w:p w:rsidR="00914A65" w:rsidRDefault="00914A65" w:rsidP="002C7ABD">
                            <w:pPr>
                              <w:pStyle w:val="Bezodstpw"/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228600" rIns="91440" bIns="22860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Prostokąt 618" o:spid="_x0000_s1027" style="position:absolute;margin-left:144.75pt;margin-top:570.35pt;width:196.5pt;height:94pt;z-index:251660288;visibility:visible;mso-wrap-style:square;mso-width-percent:0;mso-height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10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" o:allowincell="f" filled="f" stroked="f" strokeweight=".25pt">
                <v:textbox style="mso-fit-shape-to-text:t" inset=",18pt,,18pt">
                  <w:txbxContent>
                    <w:p w:rsidR="00914A65" w:rsidRDefault="00C55D3E" w:rsidP="002C7ABD">
                      <w:pPr>
                        <w:pStyle w:val="Bezodstpw"/>
                        <w:spacing w:line="276" w:lineRule="auto"/>
                        <w:suppressOverlap/>
                        <w:jc w:val="center"/>
                        <w:rPr>
                          <w:b/>
                          <w:bCs/>
                          <w:caps/>
                          <w:color w:val="94C600" w:themeColor="accent1"/>
                        </w:rPr>
                      </w:pPr>
                      <w:sdt>
                        <w:sdtPr>
                          <w:rPr>
                            <w:b/>
                            <w:bCs/>
                            <w:caps/>
                            <w:color w:val="94C600" w:themeColor="accent1"/>
                          </w:rPr>
                          <w:id w:val="1551716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0C0F32">
                            <w:rPr>
                              <w:b/>
                              <w:bCs/>
                              <w:caps/>
                              <w:color w:val="94C600" w:themeColor="accent1"/>
                            </w:rPr>
                            <w:t>Szkoł</w:t>
                          </w:r>
                          <w:r w:rsidR="00F93C03">
                            <w:rPr>
                              <w:b/>
                              <w:bCs/>
                              <w:caps/>
                              <w:color w:val="94C600" w:themeColor="accent1"/>
                            </w:rPr>
                            <w:t xml:space="preserve">a Podstawowa nr 83 </w:t>
                          </w:r>
                          <w:r w:rsidR="00A8298F">
                            <w:rPr>
                              <w:b/>
                              <w:bCs/>
                              <w:caps/>
                              <w:color w:val="94C600" w:themeColor="accent1"/>
                            </w:rPr>
                            <w:t xml:space="preserve">                                                                                                             </w:t>
                          </w:r>
                          <w:r w:rsidR="00F93C03">
                            <w:rPr>
                              <w:b/>
                              <w:bCs/>
                              <w:caps/>
                              <w:color w:val="94C600" w:themeColor="accent1"/>
                            </w:rPr>
                            <w:t xml:space="preserve">iM. jANA kASPROWICZA                                                          </w:t>
                          </w:r>
                          <w:r w:rsidR="00A8298F">
                            <w:rPr>
                              <w:b/>
                              <w:bCs/>
                              <w:caps/>
                              <w:color w:val="94C600" w:themeColor="accent1"/>
                            </w:rPr>
                            <w:t xml:space="preserve">                                                        </w:t>
                          </w:r>
                          <w:r w:rsidR="00F93C03">
                            <w:rPr>
                              <w:b/>
                              <w:bCs/>
                              <w:caps/>
                              <w:color w:val="94C600" w:themeColor="accent1"/>
                            </w:rPr>
                            <w:t xml:space="preserve">   WE wROCŁAWIU</w:t>
                          </w:r>
                        </w:sdtContent>
                      </w:sdt>
                    </w:p>
                    <w:p w:rsidR="00914A65" w:rsidRDefault="00914A65" w:rsidP="002C7ABD">
                      <w:pPr>
                        <w:pStyle w:val="Bezodstpw"/>
                        <w:spacing w:line="276" w:lineRule="auto"/>
                        <w:suppressOverlap/>
                        <w:jc w:val="center"/>
                      </w:pPr>
                    </w:p>
                    <w:p w:rsidR="00914A65" w:rsidRDefault="00914A65" w:rsidP="002C7ABD">
                      <w:pPr>
                        <w:pStyle w:val="Bezodstpw"/>
                        <w:spacing w:line="276" w:lineRule="auto"/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sdt>
        <w:sdtPr>
          <w:id w:val="-831605760"/>
          <w:docPartObj>
            <w:docPartGallery w:val="Cover Pages"/>
            <w:docPartUnique/>
          </w:docPartObj>
        </w:sdtPr>
        <w:sdtEndPr/>
        <w:sdtContent>
          <w:r w:rsidR="0089558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editId="12DFCFD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Autokształt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0BA3FF1C" id="Autokształt 622" o:spid="_x0000_s1026" style="position:absolute;margin-left:0;margin-top:0;width:561.35pt;height:742.9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89558C">
            <w:br w:type="page"/>
          </w:r>
        </w:sdtContent>
      </w:sdt>
    </w:p>
    <w:p w:rsidR="00914A65" w:rsidRDefault="00573C47">
      <w:pPr>
        <w:pStyle w:val="Tytu"/>
        <w:rPr>
          <w:smallCaps w:val="0"/>
        </w:rPr>
      </w:pPr>
      <w:sdt>
        <w:sdtPr>
          <w:rPr>
            <w:smallCaps w:val="0"/>
          </w:rPr>
          <w:alias w:val="Tytuł"/>
          <w:tag w:val="Tytuł"/>
          <w:id w:val="11808329"/>
          <w:placeholder>
            <w:docPart w:val="2A95765C35BA444998D9339A691A4F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074C7">
            <w:rPr>
              <w:smallCaps w:val="0"/>
            </w:rPr>
            <w:t>PROGRAM  PÓŁKOLONII LETNICH 2023</w:t>
          </w:r>
        </w:sdtContent>
      </w:sdt>
    </w:p>
    <w:p w:rsidR="00777749" w:rsidRDefault="00573C47" w:rsidP="00BB413B">
      <w:pPr>
        <w:pStyle w:val="Podtytu"/>
      </w:pPr>
      <w:sdt>
        <w:sdtPr>
          <w:alias w:val="Podtytuł"/>
          <w:tag w:val="Podtytuł"/>
          <w:id w:val="11808339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3F7661">
            <w:t>03.07.2023 r. – 07.07.2023 r.</w:t>
          </w:r>
        </w:sdtContent>
      </w:sdt>
      <w:r w:rsidR="000920C5">
        <w:t xml:space="preserve"> </w:t>
      </w:r>
    </w:p>
    <w:p w:rsidR="003F7661" w:rsidRPr="00C032EF" w:rsidRDefault="003F7661" w:rsidP="003F7661">
      <w:pPr>
        <w:pStyle w:val="Podtytu"/>
        <w:rPr>
          <w:b/>
          <w:color w:val="74A510" w:themeColor="background2" w:themeShade="80"/>
          <w:sz w:val="52"/>
          <w:szCs w:val="52"/>
        </w:rPr>
      </w:pPr>
      <w:r w:rsidRPr="00C032EF">
        <w:rPr>
          <w:b/>
          <w:color w:val="74A510" w:themeColor="background2" w:themeShade="80"/>
          <w:sz w:val="52"/>
          <w:szCs w:val="52"/>
        </w:rPr>
        <w:t>Turnus I</w:t>
      </w:r>
      <w:r>
        <w:rPr>
          <w:b/>
          <w:color w:val="74A510" w:themeColor="background2" w:themeShade="80"/>
          <w:sz w:val="52"/>
          <w:szCs w:val="52"/>
        </w:rPr>
        <w:t>I</w:t>
      </w:r>
    </w:p>
    <w:p w:rsidR="003F7661" w:rsidRPr="00C93FC7" w:rsidRDefault="003F7661" w:rsidP="003F7661">
      <w:pPr>
        <w:pStyle w:val="Podtytu"/>
        <w:rPr>
          <w:b/>
        </w:rPr>
      </w:pPr>
      <w:r>
        <w:rPr>
          <w:b/>
        </w:rPr>
        <w:t>03.07.2023 r</w:t>
      </w:r>
      <w:r w:rsidRPr="00A8298F">
        <w:rPr>
          <w:b/>
        </w:rPr>
        <w:t>. PONIEDZIAŁEK</w:t>
      </w:r>
    </w:p>
    <w:p w:rsidR="003F7661" w:rsidRDefault="003F7661" w:rsidP="003F7661"/>
    <w:p w:rsidR="003F7661" w:rsidRPr="00240F5C" w:rsidRDefault="003F7661" w:rsidP="003F7661">
      <w:r>
        <w:t xml:space="preserve">08.00 – 08.30    </w:t>
      </w:r>
      <w:r w:rsidRPr="00240F5C">
        <w:t>POWITANIE DZIECI – PODZIAŁ NA GRUPY I PRZYDZIAŁ SAL</w:t>
      </w:r>
    </w:p>
    <w:p w:rsidR="003F7661" w:rsidRPr="00240F5C" w:rsidRDefault="003F7661" w:rsidP="003F7661">
      <w:r>
        <w:t>08.30 – 09.00</w:t>
      </w:r>
      <w:r>
        <w:tab/>
      </w:r>
      <w:r w:rsidRPr="00240F5C">
        <w:t>ODBIÓR GIER STOLIKOWYCH I MATERIAŁÓW PAPIERNICZYCH</w:t>
      </w:r>
    </w:p>
    <w:p w:rsidR="003F7661" w:rsidRDefault="003F7661" w:rsidP="003F7661">
      <w:r w:rsidRPr="00240F5C">
        <w:t>09.</w:t>
      </w:r>
      <w:r>
        <w:t xml:space="preserve">00 – 09.30 </w:t>
      </w:r>
      <w:r>
        <w:tab/>
      </w:r>
      <w:r w:rsidR="008069F6">
        <w:t xml:space="preserve">MYCIE RĄK / ŚNIADANIE WE WŁASNYM ZAKRESIE </w:t>
      </w:r>
    </w:p>
    <w:p w:rsidR="003F7661" w:rsidRPr="00150E52" w:rsidRDefault="003F7661" w:rsidP="003F7661">
      <w:pPr>
        <w:ind w:left="1418" w:hanging="1418"/>
      </w:pPr>
      <w:r w:rsidRPr="00240F5C">
        <w:t>09.</w:t>
      </w:r>
      <w:r>
        <w:t>00 – 12.30    WARSZTATY ŚWIEC SLIME GR. 1,2,3,4</w:t>
      </w:r>
    </w:p>
    <w:p w:rsidR="003F7661" w:rsidRPr="00785725" w:rsidRDefault="003F7661" w:rsidP="003F7661">
      <w:pPr>
        <w:rPr>
          <w:sz w:val="18"/>
          <w:szCs w:val="18"/>
        </w:rPr>
      </w:pPr>
      <w:r>
        <w:t xml:space="preserve">09.00 – 10.00    </w:t>
      </w:r>
      <w:r w:rsidRPr="00240F5C">
        <w:t>POGADANKI Z POLICJĄ</w:t>
      </w:r>
      <w:r>
        <w:t xml:space="preserve"> I STRAŻĄ MIEJSKĄ</w:t>
      </w:r>
      <w:r w:rsidRPr="00240F5C">
        <w:t xml:space="preserve"> GR. 1,</w:t>
      </w:r>
      <w:r>
        <w:t>2, 3, 4</w:t>
      </w:r>
      <w:r>
        <w:br/>
      </w:r>
      <w:r>
        <w:rPr>
          <w:sz w:val="18"/>
          <w:szCs w:val="18"/>
        </w:rPr>
        <w:t xml:space="preserve">                               </w:t>
      </w:r>
      <w:r w:rsidRPr="00DB0B32">
        <w:rPr>
          <w:sz w:val="18"/>
          <w:szCs w:val="18"/>
        </w:rPr>
        <w:t>(ZAJĘCIA NA TERENIE SZKOŁY)</w:t>
      </w:r>
    </w:p>
    <w:p w:rsidR="003F7661" w:rsidRDefault="003F7661" w:rsidP="003F7661">
      <w:r>
        <w:t>12.30</w:t>
      </w:r>
      <w:r w:rsidRPr="00240F5C">
        <w:t xml:space="preserve">– </w:t>
      </w:r>
      <w:r>
        <w:t xml:space="preserve">14.00   </w:t>
      </w:r>
      <w:r w:rsidRPr="00240F5C">
        <w:t>MYCIE RĄK / OBIAD</w:t>
      </w:r>
    </w:p>
    <w:p w:rsidR="003F7661" w:rsidRDefault="003F7661" w:rsidP="003F7661">
      <w:pPr>
        <w:spacing w:after="0"/>
      </w:pPr>
      <w:r>
        <w:t>14.00 – 15.30</w:t>
      </w:r>
      <w:r>
        <w:tab/>
        <w:t xml:space="preserve">ZAJĘCIA INTEGRACYJNE WE WSZYSTKICH GRUPACH </w:t>
      </w:r>
    </w:p>
    <w:p w:rsidR="003F7661" w:rsidRDefault="003F7661" w:rsidP="003F7661">
      <w:pPr>
        <w:spacing w:after="0"/>
        <w:ind w:left="709"/>
        <w:rPr>
          <w:sz w:val="18"/>
          <w:szCs w:val="18"/>
        </w:rPr>
      </w:pPr>
      <w:r>
        <w:t xml:space="preserve">          </w:t>
      </w:r>
      <w:r>
        <w:tab/>
      </w:r>
      <w:r w:rsidRPr="00CD0E39">
        <w:rPr>
          <w:sz w:val="18"/>
          <w:szCs w:val="18"/>
        </w:rPr>
        <w:t>(ZAJĘCIA NA TERENIE SZKOŁY)</w:t>
      </w:r>
    </w:p>
    <w:p w:rsidR="003F7661" w:rsidRPr="00CD0E39" w:rsidRDefault="003F7661" w:rsidP="003F7661">
      <w:pPr>
        <w:spacing w:after="0"/>
        <w:ind w:left="709"/>
        <w:rPr>
          <w:sz w:val="18"/>
          <w:szCs w:val="18"/>
        </w:rPr>
      </w:pPr>
    </w:p>
    <w:p w:rsidR="0042761B" w:rsidRDefault="003F7661" w:rsidP="003F7661">
      <w:r>
        <w:t>15.30 – 16.00   PORZĄDKOWANIE STANOWISKA PRACY I ROZCHODZENIE SIĘ DZIECI DO DOMU</w:t>
      </w:r>
    </w:p>
    <w:p w:rsidR="0042761B" w:rsidRDefault="0042761B" w:rsidP="00C032EF"/>
    <w:p w:rsidR="0042761B" w:rsidRDefault="0042761B" w:rsidP="00C032EF"/>
    <w:p w:rsidR="0042761B" w:rsidRDefault="0042761B" w:rsidP="00C032EF"/>
    <w:p w:rsidR="0042761B" w:rsidRDefault="0042761B" w:rsidP="00C032EF"/>
    <w:p w:rsidR="00B24468" w:rsidRDefault="00B24468" w:rsidP="00C032EF"/>
    <w:p w:rsidR="00B24468" w:rsidRDefault="00B24468" w:rsidP="00C032EF"/>
    <w:p w:rsidR="00B24468" w:rsidRDefault="00B24468" w:rsidP="00C032EF"/>
    <w:p w:rsidR="00B24468" w:rsidRDefault="00B24468" w:rsidP="00C032EF"/>
    <w:p w:rsidR="009A5862" w:rsidRDefault="009A5862" w:rsidP="00C032EF"/>
    <w:p w:rsidR="00B24468" w:rsidRDefault="00B24468" w:rsidP="00C032EF"/>
    <w:p w:rsidR="003F7661" w:rsidRDefault="003F7661" w:rsidP="00C032EF"/>
    <w:p w:rsidR="00B24468" w:rsidRDefault="00B24468" w:rsidP="00C032EF"/>
    <w:p w:rsidR="000920C5" w:rsidRDefault="00573C47" w:rsidP="000920C5">
      <w:pPr>
        <w:pStyle w:val="Tytu"/>
        <w:rPr>
          <w:smallCaps w:val="0"/>
        </w:rPr>
      </w:pPr>
      <w:sdt>
        <w:sdtPr>
          <w:rPr>
            <w:smallCaps w:val="0"/>
          </w:rPr>
          <w:alias w:val="Tytuł"/>
          <w:tag w:val="Tytuł"/>
          <w:id w:val="-201984609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074C7">
            <w:rPr>
              <w:smallCaps w:val="0"/>
            </w:rPr>
            <w:t>PROGRAM  PÓŁKOLONII LETNICH 2023</w:t>
          </w:r>
        </w:sdtContent>
      </w:sdt>
    </w:p>
    <w:p w:rsidR="00A8298F" w:rsidRDefault="00573C47" w:rsidP="000920C5">
      <w:pPr>
        <w:pStyle w:val="Podtytu"/>
      </w:pPr>
      <w:sdt>
        <w:sdtPr>
          <w:alias w:val="Podtytuł"/>
          <w:tag w:val="Podtytuł"/>
          <w:id w:val="-1198310931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3F7661">
            <w:t>03.07.2023 r. – 07.07.2023 r.</w:t>
          </w:r>
        </w:sdtContent>
      </w:sdt>
      <w:r w:rsidR="000920C5">
        <w:t xml:space="preserve"> </w:t>
      </w:r>
    </w:p>
    <w:p w:rsidR="000E713B" w:rsidRDefault="000E713B" w:rsidP="00A8298F"/>
    <w:p w:rsidR="003F7661" w:rsidRPr="00A8298F" w:rsidRDefault="003F7661" w:rsidP="003F7661">
      <w:pPr>
        <w:pStyle w:val="Podtytu"/>
        <w:rPr>
          <w:b/>
        </w:rPr>
      </w:pPr>
      <w:r>
        <w:rPr>
          <w:b/>
        </w:rPr>
        <w:t>04.07.2023 r</w:t>
      </w:r>
      <w:r w:rsidRPr="00A8298F">
        <w:rPr>
          <w:b/>
        </w:rPr>
        <w:t>. WTOREK</w:t>
      </w:r>
    </w:p>
    <w:p w:rsidR="003F7661" w:rsidRDefault="003F7661" w:rsidP="003F7661">
      <w:pPr>
        <w:rPr>
          <w:sz w:val="24"/>
          <w:szCs w:val="24"/>
        </w:rPr>
      </w:pPr>
    </w:p>
    <w:p w:rsidR="003F7661" w:rsidRPr="00DB0B32" w:rsidRDefault="003F7661" w:rsidP="003F7661">
      <w:pPr>
        <w:rPr>
          <w:sz w:val="24"/>
          <w:szCs w:val="24"/>
        </w:rPr>
      </w:pPr>
      <w:r w:rsidRPr="00DB0B32">
        <w:rPr>
          <w:sz w:val="24"/>
          <w:szCs w:val="24"/>
        </w:rPr>
        <w:t>08.00 –</w:t>
      </w:r>
      <w:r>
        <w:rPr>
          <w:sz w:val="24"/>
          <w:szCs w:val="24"/>
        </w:rPr>
        <w:t xml:space="preserve"> 08.30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0B32">
        <w:rPr>
          <w:sz w:val="24"/>
          <w:szCs w:val="24"/>
        </w:rPr>
        <w:t>SCHODZENIE SIĘ DZIECI DO GRUP</w:t>
      </w:r>
    </w:p>
    <w:p w:rsidR="003F7661" w:rsidRDefault="003F7661" w:rsidP="003F7661">
      <w:pPr>
        <w:rPr>
          <w:sz w:val="24"/>
          <w:szCs w:val="24"/>
        </w:rPr>
      </w:pPr>
      <w:r w:rsidRPr="00DB0B32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DB0B3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B0B32">
        <w:rPr>
          <w:sz w:val="24"/>
          <w:szCs w:val="24"/>
        </w:rPr>
        <w:t xml:space="preserve">0 – </w:t>
      </w:r>
      <w:r>
        <w:rPr>
          <w:sz w:val="24"/>
          <w:szCs w:val="24"/>
        </w:rPr>
        <w:t>09</w:t>
      </w:r>
      <w:r w:rsidRPr="00DB0B32">
        <w:rPr>
          <w:sz w:val="24"/>
          <w:szCs w:val="24"/>
        </w:rPr>
        <w:t xml:space="preserve">.00 </w:t>
      </w:r>
      <w:r w:rsidRPr="00DB0B32">
        <w:rPr>
          <w:sz w:val="24"/>
          <w:szCs w:val="24"/>
        </w:rPr>
        <w:tab/>
      </w:r>
      <w:r w:rsidRPr="00DB0B32">
        <w:rPr>
          <w:sz w:val="24"/>
          <w:szCs w:val="24"/>
        </w:rPr>
        <w:tab/>
      </w:r>
      <w:r>
        <w:rPr>
          <w:sz w:val="24"/>
          <w:szCs w:val="24"/>
        </w:rPr>
        <w:t xml:space="preserve">MYCIE RĄK </w:t>
      </w:r>
      <w:r w:rsidR="008069F6">
        <w:t>/ ŚNIADANIE WE WŁASNYM ZAKRESIE</w:t>
      </w:r>
    </w:p>
    <w:p w:rsidR="003F7661" w:rsidRPr="00DB0B32" w:rsidRDefault="003F7661" w:rsidP="003F7661">
      <w:pPr>
        <w:rPr>
          <w:sz w:val="24"/>
          <w:szCs w:val="24"/>
        </w:rPr>
      </w:pPr>
      <w:r>
        <w:rPr>
          <w:sz w:val="24"/>
          <w:szCs w:val="24"/>
        </w:rPr>
        <w:t xml:space="preserve">09.00 – 11.00              Gry i zabawy stolikowe oraz ruchowe GR. 3 i 4 </w:t>
      </w:r>
    </w:p>
    <w:p w:rsidR="003F7661" w:rsidRDefault="003F7661" w:rsidP="003F7661">
      <w:pPr>
        <w:ind w:left="2127" w:hanging="2127"/>
        <w:rPr>
          <w:sz w:val="24"/>
          <w:szCs w:val="24"/>
        </w:rPr>
      </w:pPr>
      <w:r w:rsidRPr="00F42B8B">
        <w:rPr>
          <w:sz w:val="24"/>
          <w:szCs w:val="24"/>
        </w:rPr>
        <w:t>09.00 – 12.30</w:t>
      </w:r>
      <w:r>
        <w:rPr>
          <w:sz w:val="24"/>
          <w:szCs w:val="24"/>
        </w:rPr>
        <w:t xml:space="preserve">             </w:t>
      </w:r>
      <w:r w:rsidRPr="00F42B8B">
        <w:rPr>
          <w:sz w:val="24"/>
          <w:szCs w:val="24"/>
        </w:rPr>
        <w:t>Muzeum Narodowe – warsztaty „</w:t>
      </w:r>
      <w:r>
        <w:rPr>
          <w:sz w:val="24"/>
          <w:szCs w:val="24"/>
        </w:rPr>
        <w:t xml:space="preserve">Fantastyczne kolaże” </w:t>
      </w:r>
      <w:r w:rsidRPr="00F42B8B">
        <w:rPr>
          <w:sz w:val="24"/>
          <w:szCs w:val="24"/>
        </w:rPr>
        <w:t>GR. 1 i GR. 2</w:t>
      </w:r>
    </w:p>
    <w:p w:rsidR="003F7661" w:rsidRDefault="003F7661" w:rsidP="003F7661">
      <w:pPr>
        <w:ind w:left="2127" w:hanging="2127"/>
        <w:rPr>
          <w:sz w:val="24"/>
          <w:szCs w:val="24"/>
        </w:rPr>
      </w:pPr>
      <w:r w:rsidRPr="00F42B8B">
        <w:rPr>
          <w:sz w:val="24"/>
          <w:szCs w:val="24"/>
        </w:rPr>
        <w:t>11.00 - 14.30</w:t>
      </w:r>
      <w:r>
        <w:rPr>
          <w:sz w:val="24"/>
          <w:szCs w:val="24"/>
        </w:rPr>
        <w:t xml:space="preserve">              Muzeum Narodowe – warsztaty </w:t>
      </w:r>
      <w:r w:rsidRPr="00F42B8B">
        <w:rPr>
          <w:sz w:val="24"/>
          <w:szCs w:val="24"/>
        </w:rPr>
        <w:t>„</w:t>
      </w:r>
      <w:r>
        <w:rPr>
          <w:sz w:val="24"/>
          <w:szCs w:val="24"/>
        </w:rPr>
        <w:t xml:space="preserve">Fantastyczne kolaże” </w:t>
      </w:r>
      <w:r w:rsidRPr="00F42B8B">
        <w:rPr>
          <w:sz w:val="24"/>
          <w:szCs w:val="24"/>
        </w:rPr>
        <w:t>GR. 3 i GR. 4</w:t>
      </w:r>
    </w:p>
    <w:p w:rsidR="003F7661" w:rsidRDefault="003F7661" w:rsidP="003F7661">
      <w:pPr>
        <w:rPr>
          <w:sz w:val="24"/>
          <w:szCs w:val="24"/>
        </w:rPr>
      </w:pPr>
      <w:r w:rsidRPr="00F42B8B">
        <w:rPr>
          <w:sz w:val="24"/>
          <w:szCs w:val="24"/>
        </w:rPr>
        <w:t xml:space="preserve">12.30 – 13.30 </w:t>
      </w:r>
      <w:r>
        <w:rPr>
          <w:sz w:val="24"/>
          <w:szCs w:val="24"/>
        </w:rPr>
        <w:tab/>
        <w:t xml:space="preserve">           Gry i zabawy stolikowe oraz ruchowe GR. 1, 2</w:t>
      </w:r>
    </w:p>
    <w:p w:rsidR="003F7661" w:rsidRPr="00F42B8B" w:rsidRDefault="003F7661" w:rsidP="003F7661">
      <w:pPr>
        <w:rPr>
          <w:sz w:val="24"/>
          <w:szCs w:val="24"/>
        </w:rPr>
      </w:pPr>
      <w:r w:rsidRPr="00F42B8B">
        <w:rPr>
          <w:sz w:val="24"/>
          <w:szCs w:val="24"/>
        </w:rPr>
        <w:t xml:space="preserve">14.30 – 15.30              MYCIE RĄK / OBIAD GR. </w:t>
      </w:r>
      <w:r>
        <w:rPr>
          <w:sz w:val="24"/>
          <w:szCs w:val="24"/>
        </w:rPr>
        <w:t>1,2,3 i</w:t>
      </w:r>
      <w:r w:rsidRPr="00F42B8B">
        <w:rPr>
          <w:sz w:val="24"/>
          <w:szCs w:val="24"/>
        </w:rPr>
        <w:t xml:space="preserve"> 4</w:t>
      </w:r>
    </w:p>
    <w:p w:rsidR="003F7661" w:rsidRPr="009F084F" w:rsidRDefault="003F7661" w:rsidP="003F7661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1</w:t>
      </w:r>
      <w:r w:rsidRPr="009F084F">
        <w:rPr>
          <w:sz w:val="24"/>
          <w:szCs w:val="24"/>
        </w:rPr>
        <w:t xml:space="preserve">5.30 – 16.00 </w:t>
      </w:r>
      <w:r>
        <w:rPr>
          <w:sz w:val="24"/>
          <w:szCs w:val="24"/>
        </w:rPr>
        <w:tab/>
      </w:r>
      <w:r w:rsidRPr="009F084F">
        <w:rPr>
          <w:sz w:val="24"/>
          <w:szCs w:val="24"/>
        </w:rPr>
        <w:t xml:space="preserve">PORZĄDKOWANIE STANOWISKA </w:t>
      </w:r>
      <w:r>
        <w:rPr>
          <w:sz w:val="24"/>
          <w:szCs w:val="24"/>
        </w:rPr>
        <w:t>PRACY I ROZCHODZENIE SIĘ DZIECI</w:t>
      </w:r>
      <w:r w:rsidRPr="009F084F">
        <w:rPr>
          <w:sz w:val="24"/>
          <w:szCs w:val="24"/>
        </w:rPr>
        <w:t xml:space="preserve"> DO DOMU</w:t>
      </w:r>
    </w:p>
    <w:p w:rsidR="003F7661" w:rsidRDefault="003F7661" w:rsidP="00A8298F"/>
    <w:p w:rsidR="00A8298F" w:rsidRDefault="00A8298F" w:rsidP="00114690"/>
    <w:p w:rsidR="000920C5" w:rsidRDefault="000920C5" w:rsidP="00F93C03"/>
    <w:p w:rsidR="00E6234B" w:rsidRDefault="00E6234B" w:rsidP="00F93C03"/>
    <w:p w:rsidR="00E6234B" w:rsidRDefault="00E6234B" w:rsidP="00F93C03"/>
    <w:p w:rsidR="00325106" w:rsidRDefault="00325106" w:rsidP="00F93C03"/>
    <w:p w:rsidR="0042761B" w:rsidRDefault="0042761B" w:rsidP="00F93C03"/>
    <w:p w:rsidR="000536BC" w:rsidRDefault="000536BC" w:rsidP="00F93C03"/>
    <w:p w:rsidR="000536BC" w:rsidRDefault="000536BC" w:rsidP="00F93C03"/>
    <w:p w:rsidR="000536BC" w:rsidRDefault="000536BC" w:rsidP="00F93C03"/>
    <w:p w:rsidR="0042761B" w:rsidRDefault="0042761B" w:rsidP="00F93C03"/>
    <w:p w:rsidR="009F084F" w:rsidRDefault="009F084F" w:rsidP="00114690"/>
    <w:p w:rsidR="003F7661" w:rsidRDefault="003F7661" w:rsidP="00114690"/>
    <w:p w:rsidR="00114690" w:rsidRDefault="00573C47" w:rsidP="00114690">
      <w:pPr>
        <w:pStyle w:val="Tytu"/>
        <w:rPr>
          <w:smallCaps w:val="0"/>
        </w:rPr>
      </w:pPr>
      <w:sdt>
        <w:sdtPr>
          <w:rPr>
            <w:smallCaps w:val="0"/>
          </w:rPr>
          <w:alias w:val="Tytuł"/>
          <w:tag w:val="Tytuł"/>
          <w:id w:val="-70023694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074C7">
            <w:rPr>
              <w:smallCaps w:val="0"/>
            </w:rPr>
            <w:t>PROGRAM  PÓŁKOLONII LETNICH 2023</w:t>
          </w:r>
        </w:sdtContent>
      </w:sdt>
    </w:p>
    <w:p w:rsidR="00A8298F" w:rsidRDefault="00573C47" w:rsidP="00114690">
      <w:pPr>
        <w:pStyle w:val="Podtytu"/>
      </w:pPr>
      <w:sdt>
        <w:sdtPr>
          <w:alias w:val="Podtytuł"/>
          <w:tag w:val="Podtytuł"/>
          <w:id w:val="-92632613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3F7661">
            <w:t>03.07.2023 r. – 07.07.2023 r.</w:t>
          </w:r>
        </w:sdtContent>
      </w:sdt>
      <w:r w:rsidR="00114690">
        <w:t xml:space="preserve"> </w:t>
      </w:r>
    </w:p>
    <w:p w:rsidR="009F084F" w:rsidRDefault="009F084F" w:rsidP="00114690"/>
    <w:p w:rsidR="003F7661" w:rsidRPr="00A8298F" w:rsidRDefault="003F7661" w:rsidP="003F7661">
      <w:pPr>
        <w:pStyle w:val="Podtytu"/>
        <w:rPr>
          <w:b/>
        </w:rPr>
      </w:pPr>
      <w:r>
        <w:rPr>
          <w:b/>
        </w:rPr>
        <w:t>05.07.2023</w:t>
      </w:r>
      <w:r w:rsidRPr="00A8298F">
        <w:rPr>
          <w:b/>
        </w:rPr>
        <w:t xml:space="preserve"> </w:t>
      </w:r>
      <w:r>
        <w:rPr>
          <w:b/>
        </w:rPr>
        <w:t>r</w:t>
      </w:r>
      <w:r w:rsidRPr="00A8298F">
        <w:rPr>
          <w:b/>
        </w:rPr>
        <w:t>. ŚRODA</w:t>
      </w:r>
    </w:p>
    <w:p w:rsidR="003F7661" w:rsidRDefault="003F7661" w:rsidP="003F7661">
      <w:pPr>
        <w:rPr>
          <w:sz w:val="24"/>
          <w:szCs w:val="24"/>
        </w:rPr>
      </w:pPr>
    </w:p>
    <w:p w:rsidR="003F7661" w:rsidRDefault="003F7661" w:rsidP="003F7661">
      <w:pPr>
        <w:rPr>
          <w:sz w:val="24"/>
          <w:szCs w:val="24"/>
        </w:rPr>
      </w:pPr>
    </w:p>
    <w:p w:rsidR="003F7661" w:rsidRPr="00DB0B32" w:rsidRDefault="003F7661" w:rsidP="003F7661">
      <w:pPr>
        <w:rPr>
          <w:sz w:val="24"/>
          <w:szCs w:val="24"/>
        </w:rPr>
      </w:pPr>
      <w:r w:rsidRPr="00DB0B32">
        <w:rPr>
          <w:sz w:val="24"/>
          <w:szCs w:val="24"/>
        </w:rPr>
        <w:t>08.00 – 0</w:t>
      </w:r>
      <w:r>
        <w:rPr>
          <w:sz w:val="24"/>
          <w:szCs w:val="24"/>
        </w:rPr>
        <w:t>8</w:t>
      </w:r>
      <w:r w:rsidRPr="00DB0B3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B0B32">
        <w:rPr>
          <w:sz w:val="24"/>
          <w:szCs w:val="24"/>
        </w:rPr>
        <w:t>0</w:t>
      </w:r>
      <w:r w:rsidRPr="00DB0B32">
        <w:rPr>
          <w:sz w:val="24"/>
          <w:szCs w:val="24"/>
        </w:rPr>
        <w:tab/>
      </w:r>
      <w:r w:rsidRPr="00DB0B32">
        <w:rPr>
          <w:sz w:val="24"/>
          <w:szCs w:val="24"/>
        </w:rPr>
        <w:tab/>
        <w:t>SCHODZENIE SIĘ DZIECI DO GRUP</w:t>
      </w:r>
    </w:p>
    <w:p w:rsidR="003F7661" w:rsidRDefault="003F7661" w:rsidP="003F7661">
      <w:pPr>
        <w:rPr>
          <w:sz w:val="24"/>
          <w:szCs w:val="24"/>
        </w:rPr>
      </w:pPr>
      <w:r w:rsidRPr="00DB0B32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DB0B3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B0B32">
        <w:rPr>
          <w:sz w:val="24"/>
          <w:szCs w:val="24"/>
        </w:rPr>
        <w:t xml:space="preserve">0 – </w:t>
      </w:r>
      <w:r>
        <w:rPr>
          <w:sz w:val="24"/>
          <w:szCs w:val="24"/>
        </w:rPr>
        <w:t>09</w:t>
      </w:r>
      <w:r w:rsidRPr="00DB0B32">
        <w:rPr>
          <w:sz w:val="24"/>
          <w:szCs w:val="24"/>
        </w:rPr>
        <w:t xml:space="preserve">.00 </w:t>
      </w:r>
      <w:r w:rsidRPr="00DB0B32">
        <w:rPr>
          <w:sz w:val="24"/>
          <w:szCs w:val="24"/>
        </w:rPr>
        <w:tab/>
      </w:r>
      <w:r w:rsidRPr="00DB0B32">
        <w:rPr>
          <w:sz w:val="24"/>
          <w:szCs w:val="24"/>
        </w:rPr>
        <w:tab/>
        <w:t xml:space="preserve">MYCIE RĄK </w:t>
      </w:r>
      <w:r w:rsidR="008069F6">
        <w:t>/ ŚNIADANIE WE WŁASNYM ZAKRESIE</w:t>
      </w:r>
    </w:p>
    <w:p w:rsidR="003F7661" w:rsidRPr="00DB0B32" w:rsidRDefault="003F7661" w:rsidP="003F7661">
      <w:pPr>
        <w:rPr>
          <w:sz w:val="24"/>
          <w:szCs w:val="24"/>
        </w:rPr>
      </w:pPr>
      <w:r>
        <w:rPr>
          <w:sz w:val="24"/>
          <w:szCs w:val="24"/>
        </w:rPr>
        <w:t>09.00 - 11.00              Gry i zabawy stolikowe oraz ruchowe GR 3 i 4</w:t>
      </w:r>
    </w:p>
    <w:p w:rsidR="003F7661" w:rsidRDefault="003F7661" w:rsidP="003F7661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09.00 – 12.00             Wrocławskie Centrum Twórczości Dziecka – warsztaty teatralne </w:t>
      </w:r>
      <w:r w:rsidRPr="00F42B8B">
        <w:rPr>
          <w:sz w:val="24"/>
          <w:szCs w:val="24"/>
        </w:rPr>
        <w:t xml:space="preserve">GR. </w:t>
      </w:r>
      <w:r>
        <w:rPr>
          <w:sz w:val="24"/>
          <w:szCs w:val="24"/>
        </w:rPr>
        <w:t>1, 2</w:t>
      </w:r>
    </w:p>
    <w:p w:rsidR="003F7661" w:rsidRDefault="003F7661" w:rsidP="003F7661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11.00 -  14.00             Wrocławskie Centrum Twórczości Dziecka – warsztaty teatralne </w:t>
      </w:r>
      <w:r w:rsidRPr="00F42B8B">
        <w:rPr>
          <w:sz w:val="24"/>
          <w:szCs w:val="24"/>
        </w:rPr>
        <w:t xml:space="preserve">GR. </w:t>
      </w:r>
      <w:r>
        <w:rPr>
          <w:sz w:val="24"/>
          <w:szCs w:val="24"/>
        </w:rPr>
        <w:t xml:space="preserve">3,4                </w:t>
      </w:r>
    </w:p>
    <w:p w:rsidR="003F7661" w:rsidRDefault="003F7661" w:rsidP="003F7661">
      <w:pPr>
        <w:rPr>
          <w:sz w:val="24"/>
          <w:szCs w:val="24"/>
        </w:rPr>
      </w:pPr>
      <w:r>
        <w:rPr>
          <w:sz w:val="24"/>
          <w:szCs w:val="24"/>
        </w:rPr>
        <w:t xml:space="preserve">12.00 – 14.00 </w:t>
      </w:r>
      <w:r>
        <w:rPr>
          <w:sz w:val="24"/>
          <w:szCs w:val="24"/>
        </w:rPr>
        <w:tab/>
        <w:t xml:space="preserve">            Gry i zabawy stolikowe oraz ruchowe GR. 1, 2</w:t>
      </w:r>
    </w:p>
    <w:p w:rsidR="003F7661" w:rsidRDefault="003F7661" w:rsidP="003F7661">
      <w:pPr>
        <w:rPr>
          <w:sz w:val="24"/>
          <w:szCs w:val="24"/>
        </w:rPr>
      </w:pPr>
      <w:r>
        <w:rPr>
          <w:sz w:val="24"/>
          <w:szCs w:val="24"/>
        </w:rPr>
        <w:t xml:space="preserve">14.00 - 15.00               </w:t>
      </w:r>
      <w:r w:rsidRPr="00DB0B32">
        <w:rPr>
          <w:sz w:val="24"/>
          <w:szCs w:val="24"/>
        </w:rPr>
        <w:t>MYCIE RĄK / OBIAD</w:t>
      </w:r>
      <w:r>
        <w:rPr>
          <w:sz w:val="24"/>
          <w:szCs w:val="24"/>
        </w:rPr>
        <w:t xml:space="preserve"> GR. 1, 2, 3, 4</w:t>
      </w:r>
    </w:p>
    <w:p w:rsidR="003F7661" w:rsidRPr="00DB0B32" w:rsidRDefault="003F7661" w:rsidP="003F7661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15.00</w:t>
      </w:r>
      <w:r w:rsidRPr="00DB0B32">
        <w:rPr>
          <w:sz w:val="24"/>
          <w:szCs w:val="24"/>
        </w:rPr>
        <w:t xml:space="preserve"> – 15.30  </w:t>
      </w:r>
      <w:r w:rsidRPr="00DB0B32">
        <w:rPr>
          <w:sz w:val="24"/>
          <w:szCs w:val="24"/>
        </w:rPr>
        <w:tab/>
        <w:t>GRY I ZABAWY STOLIKOWE, ZABAWY INTEGRACYJNE WE WSZYSTKICH  GRUPACH (ZAJĘCIA NA TERENIE SZKOŁY)</w:t>
      </w:r>
    </w:p>
    <w:p w:rsidR="003F7661" w:rsidRPr="009F084F" w:rsidRDefault="003F7661" w:rsidP="003F7661">
      <w:pPr>
        <w:ind w:left="2127" w:hanging="2127"/>
        <w:rPr>
          <w:sz w:val="24"/>
          <w:szCs w:val="24"/>
        </w:rPr>
      </w:pPr>
      <w:r w:rsidRPr="00DB0B32">
        <w:rPr>
          <w:sz w:val="24"/>
          <w:szCs w:val="24"/>
        </w:rPr>
        <w:t xml:space="preserve">15.30 – 16.00 </w:t>
      </w:r>
      <w:r w:rsidRPr="00DB0B32">
        <w:rPr>
          <w:sz w:val="24"/>
          <w:szCs w:val="24"/>
        </w:rPr>
        <w:tab/>
        <w:t>PORZĄDKOWANIE STANOWISKA PRACY I ROZCHODZENIE</w:t>
      </w:r>
      <w:r>
        <w:rPr>
          <w:sz w:val="24"/>
          <w:szCs w:val="24"/>
        </w:rPr>
        <w:t xml:space="preserve"> SIĘ DZIECI</w:t>
      </w:r>
      <w:r w:rsidRPr="009F084F">
        <w:rPr>
          <w:sz w:val="24"/>
          <w:szCs w:val="24"/>
        </w:rPr>
        <w:t xml:space="preserve"> DO DOMU</w:t>
      </w:r>
    </w:p>
    <w:p w:rsidR="003F7661" w:rsidRDefault="003F7661" w:rsidP="00114690"/>
    <w:p w:rsidR="009F084F" w:rsidRDefault="009F084F" w:rsidP="00114690"/>
    <w:p w:rsidR="0042761B" w:rsidRDefault="0042761B" w:rsidP="00114690"/>
    <w:p w:rsidR="0042761B" w:rsidRDefault="0042761B" w:rsidP="00114690"/>
    <w:p w:rsidR="0042761B" w:rsidRDefault="0042761B" w:rsidP="00114690"/>
    <w:p w:rsidR="003F7661" w:rsidRDefault="003F7661" w:rsidP="00114690"/>
    <w:p w:rsidR="0042761B" w:rsidRDefault="0042761B" w:rsidP="00114690"/>
    <w:p w:rsidR="0042761B" w:rsidRDefault="0042761B" w:rsidP="00114690"/>
    <w:p w:rsidR="009A5862" w:rsidRDefault="009A5862" w:rsidP="00114690"/>
    <w:p w:rsidR="009F084F" w:rsidRDefault="009F084F" w:rsidP="00114690"/>
    <w:p w:rsidR="00114690" w:rsidRDefault="00573C47" w:rsidP="00114690">
      <w:pPr>
        <w:pStyle w:val="Tytu"/>
        <w:rPr>
          <w:smallCaps w:val="0"/>
        </w:rPr>
      </w:pPr>
      <w:sdt>
        <w:sdtPr>
          <w:rPr>
            <w:smallCaps w:val="0"/>
          </w:rPr>
          <w:alias w:val="Tytuł"/>
          <w:tag w:val="Tytuł"/>
          <w:id w:val="-1383868884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074C7">
            <w:rPr>
              <w:smallCaps w:val="0"/>
            </w:rPr>
            <w:t>PROGRAM  PÓŁKOLONII LETNICH 2023</w:t>
          </w:r>
        </w:sdtContent>
      </w:sdt>
    </w:p>
    <w:p w:rsidR="00A8298F" w:rsidRDefault="00573C47" w:rsidP="00114690">
      <w:pPr>
        <w:pStyle w:val="Podtytu"/>
      </w:pPr>
      <w:sdt>
        <w:sdtPr>
          <w:alias w:val="Podtytuł"/>
          <w:tag w:val="Podtytuł"/>
          <w:id w:val="-827125470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3F7661">
            <w:t>03.07.2023 r. – 07.07.2023 r.</w:t>
          </w:r>
        </w:sdtContent>
      </w:sdt>
      <w:r w:rsidR="00114690">
        <w:t xml:space="preserve"> </w:t>
      </w:r>
    </w:p>
    <w:p w:rsidR="00451744" w:rsidRDefault="00451744" w:rsidP="00A8298F"/>
    <w:p w:rsidR="003F7661" w:rsidRPr="00A8298F" w:rsidRDefault="003F7661" w:rsidP="003F7661">
      <w:pPr>
        <w:pStyle w:val="Podtytu"/>
        <w:rPr>
          <w:b/>
        </w:rPr>
      </w:pPr>
      <w:r>
        <w:rPr>
          <w:b/>
        </w:rPr>
        <w:t>06.07.2023</w:t>
      </w:r>
      <w:r w:rsidRPr="00A8298F">
        <w:rPr>
          <w:b/>
        </w:rPr>
        <w:t xml:space="preserve"> </w:t>
      </w:r>
      <w:r>
        <w:rPr>
          <w:b/>
        </w:rPr>
        <w:t>r</w:t>
      </w:r>
      <w:r w:rsidRPr="00A8298F">
        <w:rPr>
          <w:b/>
        </w:rPr>
        <w:t>. CZWARTEK</w:t>
      </w:r>
    </w:p>
    <w:p w:rsidR="003F7661" w:rsidRDefault="003F7661" w:rsidP="003F7661">
      <w:pPr>
        <w:rPr>
          <w:sz w:val="24"/>
          <w:szCs w:val="24"/>
        </w:rPr>
      </w:pPr>
    </w:p>
    <w:p w:rsidR="003F7661" w:rsidRDefault="003F7661" w:rsidP="003F7661">
      <w:pPr>
        <w:rPr>
          <w:sz w:val="24"/>
          <w:szCs w:val="24"/>
        </w:rPr>
      </w:pPr>
    </w:p>
    <w:p w:rsidR="003F7661" w:rsidRPr="009F084F" w:rsidRDefault="003F7661" w:rsidP="003F7661">
      <w:pPr>
        <w:rPr>
          <w:sz w:val="24"/>
          <w:szCs w:val="24"/>
        </w:rPr>
      </w:pPr>
      <w:r w:rsidRPr="009F084F">
        <w:rPr>
          <w:sz w:val="24"/>
          <w:szCs w:val="24"/>
        </w:rPr>
        <w:t>08.00 –</w:t>
      </w:r>
      <w:r>
        <w:rPr>
          <w:sz w:val="24"/>
          <w:szCs w:val="24"/>
        </w:rPr>
        <w:t xml:space="preserve"> </w:t>
      </w:r>
      <w:r w:rsidRPr="009F084F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9F084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9F084F">
        <w:rPr>
          <w:sz w:val="24"/>
          <w:szCs w:val="24"/>
        </w:rPr>
        <w:t xml:space="preserve">0  </w:t>
      </w:r>
      <w:r>
        <w:rPr>
          <w:sz w:val="24"/>
          <w:szCs w:val="24"/>
        </w:rPr>
        <w:tab/>
      </w:r>
      <w:r w:rsidRPr="009F084F">
        <w:rPr>
          <w:sz w:val="24"/>
          <w:szCs w:val="24"/>
        </w:rPr>
        <w:t>SCHODZENIE SIĘ DZIECI DO GRUP</w:t>
      </w:r>
    </w:p>
    <w:p w:rsidR="003F7661" w:rsidRPr="009F084F" w:rsidRDefault="003F7661" w:rsidP="003F7661">
      <w:pPr>
        <w:rPr>
          <w:sz w:val="24"/>
          <w:szCs w:val="24"/>
        </w:rPr>
      </w:pPr>
      <w:r w:rsidRPr="009F084F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9F084F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9F084F">
        <w:rPr>
          <w:sz w:val="24"/>
          <w:szCs w:val="24"/>
        </w:rPr>
        <w:t xml:space="preserve">0 – </w:t>
      </w:r>
      <w:r>
        <w:rPr>
          <w:sz w:val="24"/>
          <w:szCs w:val="24"/>
        </w:rPr>
        <w:t>09</w:t>
      </w:r>
      <w:r w:rsidRPr="009F084F">
        <w:rPr>
          <w:sz w:val="24"/>
          <w:szCs w:val="24"/>
        </w:rPr>
        <w:t xml:space="preserve">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MYCIE RĄK </w:t>
      </w:r>
      <w:r w:rsidR="008069F6">
        <w:t>/ ŚNIADANIE WE WŁASNYM ZAKRESIE</w:t>
      </w:r>
    </w:p>
    <w:p w:rsidR="003F7661" w:rsidRPr="00DB0B32" w:rsidRDefault="003F7661" w:rsidP="003F7661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09.00 – 12.30</w:t>
      </w:r>
      <w:r w:rsidRPr="00DB0B32">
        <w:rPr>
          <w:sz w:val="24"/>
          <w:szCs w:val="24"/>
        </w:rPr>
        <w:tab/>
      </w:r>
      <w:r>
        <w:rPr>
          <w:sz w:val="24"/>
          <w:szCs w:val="24"/>
        </w:rPr>
        <w:t>KINO DCF „Szkoła Magicznych Zwierząt” – SEANS GODZINA 10.00</w:t>
      </w:r>
    </w:p>
    <w:p w:rsidR="003F7661" w:rsidRPr="009F084F" w:rsidRDefault="003F7661" w:rsidP="003F7661">
      <w:pPr>
        <w:ind w:left="2127" w:hanging="2127"/>
        <w:rPr>
          <w:sz w:val="24"/>
          <w:szCs w:val="24"/>
        </w:rPr>
      </w:pPr>
      <w:r w:rsidRPr="009F084F">
        <w:rPr>
          <w:sz w:val="24"/>
          <w:szCs w:val="24"/>
        </w:rPr>
        <w:t xml:space="preserve">12.30 – 14.00 </w:t>
      </w:r>
      <w:r>
        <w:rPr>
          <w:sz w:val="24"/>
          <w:szCs w:val="24"/>
        </w:rPr>
        <w:tab/>
      </w:r>
      <w:r w:rsidRPr="009F084F">
        <w:rPr>
          <w:sz w:val="24"/>
          <w:szCs w:val="24"/>
        </w:rPr>
        <w:t>MYCIE RĄK / OBIAD</w:t>
      </w:r>
    </w:p>
    <w:p w:rsidR="003F7661" w:rsidRDefault="003F7661" w:rsidP="003F7661">
      <w:pPr>
        <w:ind w:left="2127" w:hanging="2127"/>
        <w:rPr>
          <w:sz w:val="24"/>
          <w:szCs w:val="24"/>
        </w:rPr>
      </w:pPr>
      <w:r w:rsidRPr="009F084F">
        <w:rPr>
          <w:sz w:val="24"/>
          <w:szCs w:val="24"/>
        </w:rPr>
        <w:t xml:space="preserve">14.30 – 15.30  </w:t>
      </w:r>
      <w:r>
        <w:rPr>
          <w:sz w:val="24"/>
          <w:szCs w:val="24"/>
        </w:rPr>
        <w:tab/>
        <w:t xml:space="preserve">TURNIEJ SPORTOWY  </w:t>
      </w:r>
    </w:p>
    <w:p w:rsidR="003F7661" w:rsidRPr="009F084F" w:rsidRDefault="003F7661" w:rsidP="003F7661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084F">
        <w:rPr>
          <w:sz w:val="24"/>
          <w:szCs w:val="24"/>
        </w:rPr>
        <w:t xml:space="preserve">15.30 – 16.00 </w:t>
      </w:r>
      <w:r>
        <w:rPr>
          <w:sz w:val="24"/>
          <w:szCs w:val="24"/>
        </w:rPr>
        <w:tab/>
      </w:r>
      <w:r w:rsidRPr="009F084F">
        <w:rPr>
          <w:sz w:val="24"/>
          <w:szCs w:val="24"/>
        </w:rPr>
        <w:t xml:space="preserve">PORZĄDKOWANIE STANOWISKA </w:t>
      </w:r>
      <w:r>
        <w:rPr>
          <w:sz w:val="24"/>
          <w:szCs w:val="24"/>
        </w:rPr>
        <w:t>PRACY I ROZCHODZENIE SIĘ DZIECI</w:t>
      </w:r>
      <w:r w:rsidRPr="009F084F">
        <w:rPr>
          <w:sz w:val="24"/>
          <w:szCs w:val="24"/>
        </w:rPr>
        <w:t xml:space="preserve"> DO DOMU</w:t>
      </w:r>
    </w:p>
    <w:p w:rsidR="003F7661" w:rsidRDefault="003F7661" w:rsidP="003F7661"/>
    <w:p w:rsidR="003F7661" w:rsidRDefault="003F7661" w:rsidP="00A8298F"/>
    <w:p w:rsidR="00A8298F" w:rsidRDefault="00A8298F" w:rsidP="00114690"/>
    <w:p w:rsidR="00114690" w:rsidRDefault="00114690" w:rsidP="00F93C03"/>
    <w:p w:rsidR="00A8298F" w:rsidRDefault="00A8298F" w:rsidP="00F93C03"/>
    <w:p w:rsidR="00325106" w:rsidRDefault="00325106" w:rsidP="00F93C03"/>
    <w:p w:rsidR="0042761B" w:rsidRDefault="0042761B" w:rsidP="00F93C03"/>
    <w:p w:rsidR="0042761B" w:rsidRDefault="0042761B" w:rsidP="00F93C03"/>
    <w:p w:rsidR="0042761B" w:rsidRDefault="0042761B" w:rsidP="00F93C03"/>
    <w:p w:rsidR="0042761B" w:rsidRDefault="0042761B" w:rsidP="00F93C03"/>
    <w:p w:rsidR="0042761B" w:rsidRDefault="0042761B" w:rsidP="00F93C03"/>
    <w:p w:rsidR="00325106" w:rsidRDefault="00325106" w:rsidP="00F93C03"/>
    <w:p w:rsidR="002D57FD" w:rsidRDefault="002D57FD" w:rsidP="004E46CC">
      <w:pPr>
        <w:tabs>
          <w:tab w:val="left" w:pos="5430"/>
        </w:tabs>
      </w:pPr>
    </w:p>
    <w:p w:rsidR="002D57FD" w:rsidRDefault="002D57FD" w:rsidP="004E46CC">
      <w:pPr>
        <w:tabs>
          <w:tab w:val="left" w:pos="5430"/>
        </w:tabs>
      </w:pPr>
    </w:p>
    <w:p w:rsidR="002D57FD" w:rsidRDefault="002D57FD" w:rsidP="004E46CC">
      <w:pPr>
        <w:tabs>
          <w:tab w:val="left" w:pos="5430"/>
        </w:tabs>
      </w:pPr>
    </w:p>
    <w:p w:rsidR="002C7E75" w:rsidRDefault="002C7E75" w:rsidP="004E46CC">
      <w:pPr>
        <w:tabs>
          <w:tab w:val="left" w:pos="5430"/>
        </w:tabs>
      </w:pPr>
    </w:p>
    <w:p w:rsidR="00A8298F" w:rsidRDefault="00573C47" w:rsidP="00A8298F">
      <w:pPr>
        <w:pStyle w:val="Tytu"/>
        <w:rPr>
          <w:smallCaps w:val="0"/>
        </w:rPr>
      </w:pPr>
      <w:sdt>
        <w:sdtPr>
          <w:rPr>
            <w:smallCaps w:val="0"/>
          </w:rPr>
          <w:alias w:val="Tytuł"/>
          <w:tag w:val="Tytuł"/>
          <w:id w:val="63699785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074C7">
            <w:rPr>
              <w:smallCaps w:val="0"/>
            </w:rPr>
            <w:t>PROGRAM  PÓŁKOLONII LETNICH 2023</w:t>
          </w:r>
        </w:sdtContent>
      </w:sdt>
    </w:p>
    <w:p w:rsidR="00A8298F" w:rsidRDefault="00573C47" w:rsidP="00A8298F">
      <w:pPr>
        <w:pStyle w:val="Podtytu"/>
      </w:pPr>
      <w:sdt>
        <w:sdtPr>
          <w:alias w:val="Podtytuł"/>
          <w:tag w:val="Podtytuł"/>
          <w:id w:val="256950888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3F7661">
            <w:t>03.07.2023 r. – 07.07.2023 r.</w:t>
          </w:r>
        </w:sdtContent>
      </w:sdt>
      <w:r w:rsidR="00A8298F">
        <w:t xml:space="preserve"> </w:t>
      </w:r>
    </w:p>
    <w:p w:rsidR="003F7661" w:rsidRPr="00A8298F" w:rsidRDefault="003F7661" w:rsidP="003F7661">
      <w:pPr>
        <w:pStyle w:val="Podtytu"/>
        <w:rPr>
          <w:b/>
        </w:rPr>
      </w:pPr>
      <w:r>
        <w:rPr>
          <w:b/>
        </w:rPr>
        <w:t>07.07.2023</w:t>
      </w:r>
      <w:r w:rsidRPr="00A8298F">
        <w:rPr>
          <w:b/>
        </w:rPr>
        <w:t xml:space="preserve"> </w:t>
      </w:r>
      <w:r>
        <w:rPr>
          <w:b/>
        </w:rPr>
        <w:t>r</w:t>
      </w:r>
      <w:r w:rsidRPr="00A8298F">
        <w:rPr>
          <w:b/>
        </w:rPr>
        <w:t>. PIĄTEK</w:t>
      </w:r>
    </w:p>
    <w:p w:rsidR="003F7661" w:rsidRDefault="003F7661" w:rsidP="003F7661">
      <w:pPr>
        <w:rPr>
          <w:sz w:val="24"/>
          <w:szCs w:val="24"/>
        </w:rPr>
      </w:pPr>
    </w:p>
    <w:p w:rsidR="003F7661" w:rsidRDefault="003F7661" w:rsidP="003F7661">
      <w:pPr>
        <w:rPr>
          <w:sz w:val="24"/>
          <w:szCs w:val="24"/>
        </w:rPr>
      </w:pPr>
    </w:p>
    <w:p w:rsidR="003F7661" w:rsidRPr="00DB0B32" w:rsidRDefault="003F7661" w:rsidP="003F7661">
      <w:pPr>
        <w:rPr>
          <w:sz w:val="24"/>
          <w:szCs w:val="24"/>
        </w:rPr>
      </w:pPr>
      <w:r w:rsidRPr="00DB0B32">
        <w:rPr>
          <w:sz w:val="24"/>
          <w:szCs w:val="24"/>
        </w:rPr>
        <w:t>08.00 –</w:t>
      </w:r>
      <w:r>
        <w:rPr>
          <w:sz w:val="24"/>
          <w:szCs w:val="24"/>
        </w:rPr>
        <w:t xml:space="preserve"> </w:t>
      </w:r>
      <w:r w:rsidRPr="00DB0B32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DB0B32">
        <w:rPr>
          <w:sz w:val="24"/>
          <w:szCs w:val="24"/>
        </w:rPr>
        <w:t>.</w:t>
      </w:r>
      <w:r>
        <w:rPr>
          <w:sz w:val="24"/>
          <w:szCs w:val="24"/>
        </w:rPr>
        <w:t xml:space="preserve">30              </w:t>
      </w:r>
      <w:r w:rsidRPr="00DB0B32">
        <w:rPr>
          <w:sz w:val="24"/>
          <w:szCs w:val="24"/>
        </w:rPr>
        <w:t>SCHODZENIE SIĘ DZIECI DO GRUP</w:t>
      </w:r>
    </w:p>
    <w:p w:rsidR="003F7661" w:rsidRPr="00DB0B32" w:rsidRDefault="003F7661" w:rsidP="003F7661">
      <w:pPr>
        <w:rPr>
          <w:sz w:val="24"/>
          <w:szCs w:val="24"/>
        </w:rPr>
      </w:pPr>
      <w:r w:rsidRPr="00DB0B32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DB0B3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B0B32">
        <w:rPr>
          <w:sz w:val="24"/>
          <w:szCs w:val="24"/>
        </w:rPr>
        <w:t xml:space="preserve">0 – </w:t>
      </w:r>
      <w:r>
        <w:rPr>
          <w:sz w:val="24"/>
          <w:szCs w:val="24"/>
        </w:rPr>
        <w:t xml:space="preserve">09.00 </w:t>
      </w:r>
      <w:r>
        <w:rPr>
          <w:sz w:val="24"/>
          <w:szCs w:val="24"/>
        </w:rPr>
        <w:tab/>
        <w:t xml:space="preserve">            MYCIE RĄK </w:t>
      </w:r>
      <w:r w:rsidR="008069F6">
        <w:t>/ ŚNIADANIE WE WŁASNYM ZAKRESIE</w:t>
      </w:r>
      <w:bookmarkStart w:id="0" w:name="_GoBack"/>
      <w:bookmarkEnd w:id="0"/>
    </w:p>
    <w:p w:rsidR="003F7661" w:rsidRDefault="003F7661" w:rsidP="003F7661">
      <w:pPr>
        <w:ind w:left="1418" w:hanging="1418"/>
      </w:pPr>
      <w:r>
        <w:rPr>
          <w:sz w:val="24"/>
          <w:szCs w:val="24"/>
        </w:rPr>
        <w:t>09.00 – 12.30</w:t>
      </w:r>
      <w:r w:rsidRPr="00DB0B32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923868">
        <w:rPr>
          <w:sz w:val="20"/>
        </w:rPr>
        <w:t xml:space="preserve">ZAJĘCIA ARTYSTYCZNE (DECOUPAGE) </w:t>
      </w:r>
      <w:r w:rsidR="002536FD">
        <w:rPr>
          <w:sz w:val="20"/>
        </w:rPr>
        <w:t xml:space="preserve">„Zwierzęta” </w:t>
      </w:r>
      <w:r w:rsidRPr="00240F5C">
        <w:t>GR 1</w:t>
      </w:r>
      <w:r>
        <w:t>, 2, 3, 4</w:t>
      </w:r>
    </w:p>
    <w:p w:rsidR="003F7661" w:rsidRPr="00B7705C" w:rsidRDefault="003F7661" w:rsidP="003F7661">
      <w:pPr>
        <w:ind w:left="1418" w:hanging="1418"/>
      </w:pPr>
      <w:r w:rsidRPr="00DB0B32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DB0B32">
        <w:rPr>
          <w:sz w:val="24"/>
          <w:szCs w:val="24"/>
        </w:rPr>
        <w:t>.30 – 14</w:t>
      </w:r>
      <w:r>
        <w:rPr>
          <w:sz w:val="24"/>
          <w:szCs w:val="24"/>
        </w:rPr>
        <w:t xml:space="preserve">.00 </w:t>
      </w:r>
      <w:r>
        <w:rPr>
          <w:sz w:val="24"/>
          <w:szCs w:val="24"/>
        </w:rPr>
        <w:tab/>
        <w:t xml:space="preserve">           MYCIE RĄK / OBIAD</w:t>
      </w:r>
    </w:p>
    <w:p w:rsidR="003F7661" w:rsidRPr="002C7E75" w:rsidRDefault="003F7661" w:rsidP="003F7661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>14.00 – 15.30             DYSKOTEKA GR 1,2,3,4</w:t>
      </w:r>
    </w:p>
    <w:p w:rsidR="003F7661" w:rsidRDefault="003F7661" w:rsidP="003F7661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15.30 – 16.00             </w:t>
      </w:r>
      <w:r w:rsidRPr="00DB0B32">
        <w:rPr>
          <w:sz w:val="24"/>
          <w:szCs w:val="24"/>
        </w:rPr>
        <w:t>PORZĄDKOWANIE STANOWISKA PRACY I ROZCHODZENIE</w:t>
      </w:r>
      <w:r>
        <w:rPr>
          <w:sz w:val="24"/>
          <w:szCs w:val="24"/>
        </w:rPr>
        <w:t xml:space="preserve"> SIĘ DZIECI </w:t>
      </w:r>
    </w:p>
    <w:p w:rsidR="003F7661" w:rsidRPr="009F084F" w:rsidRDefault="003F7661" w:rsidP="003F7661">
      <w:pPr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9F084F">
        <w:rPr>
          <w:sz w:val="24"/>
          <w:szCs w:val="24"/>
        </w:rPr>
        <w:t>DO DOMU</w:t>
      </w:r>
    </w:p>
    <w:p w:rsidR="003F7661" w:rsidRDefault="003F7661" w:rsidP="003F7661">
      <w:pPr>
        <w:jc w:val="center"/>
      </w:pPr>
    </w:p>
    <w:p w:rsidR="003F7661" w:rsidRDefault="003F7661" w:rsidP="003F7661">
      <w:pPr>
        <w:jc w:val="center"/>
        <w:rPr>
          <w:b/>
          <w:i/>
        </w:rPr>
      </w:pPr>
    </w:p>
    <w:p w:rsidR="00777749" w:rsidRDefault="00777749" w:rsidP="003F7661">
      <w:pPr>
        <w:pStyle w:val="Podtytu"/>
        <w:jc w:val="left"/>
      </w:pPr>
    </w:p>
    <w:p w:rsidR="009F084F" w:rsidRDefault="009F084F" w:rsidP="00451744">
      <w:pPr>
        <w:jc w:val="center"/>
        <w:rPr>
          <w:b/>
          <w:i/>
        </w:rPr>
      </w:pPr>
    </w:p>
    <w:p w:rsidR="003F7661" w:rsidRDefault="003F7661" w:rsidP="00451744">
      <w:pPr>
        <w:jc w:val="center"/>
        <w:rPr>
          <w:b/>
          <w:i/>
        </w:rPr>
      </w:pPr>
    </w:p>
    <w:p w:rsidR="003F7661" w:rsidRDefault="003F7661" w:rsidP="00451744">
      <w:pPr>
        <w:jc w:val="center"/>
        <w:rPr>
          <w:b/>
          <w:i/>
        </w:rPr>
      </w:pPr>
    </w:p>
    <w:p w:rsidR="00325106" w:rsidRDefault="00325106" w:rsidP="007E1B50">
      <w:pPr>
        <w:rPr>
          <w:b/>
          <w:i/>
        </w:rPr>
      </w:pPr>
    </w:p>
    <w:p w:rsidR="00451744" w:rsidRDefault="00777749" w:rsidP="00451744">
      <w:pPr>
        <w:jc w:val="center"/>
        <w:rPr>
          <w:b/>
          <w:i/>
        </w:rPr>
      </w:pPr>
      <w:r>
        <w:rPr>
          <w:b/>
          <w:i/>
        </w:rPr>
        <w:t>Program,</w:t>
      </w:r>
      <w:r w:rsidR="00451744">
        <w:rPr>
          <w:b/>
          <w:i/>
        </w:rPr>
        <w:t xml:space="preserve"> wyłącz</w:t>
      </w:r>
      <w:r>
        <w:rPr>
          <w:b/>
          <w:i/>
        </w:rPr>
        <w:t>nie z przyczyn niezależnych od O</w:t>
      </w:r>
      <w:r w:rsidR="00451744">
        <w:rPr>
          <w:b/>
          <w:i/>
        </w:rPr>
        <w:t>rganizatora</w:t>
      </w:r>
      <w:r>
        <w:rPr>
          <w:b/>
          <w:i/>
        </w:rPr>
        <w:t>,</w:t>
      </w:r>
      <w:r w:rsidR="00451744">
        <w:rPr>
          <w:b/>
          <w:i/>
        </w:rPr>
        <w:t xml:space="preserve"> może ulec zmianie.</w:t>
      </w:r>
    </w:p>
    <w:p w:rsidR="00451744" w:rsidRDefault="00451744" w:rsidP="00451744">
      <w:pPr>
        <w:jc w:val="right"/>
        <w:rPr>
          <w:b/>
          <w:i/>
        </w:rPr>
      </w:pPr>
      <w:r>
        <w:rPr>
          <w:b/>
          <w:i/>
        </w:rPr>
        <w:t>Życzymy udanej zabawy !:)</w:t>
      </w:r>
    </w:p>
    <w:p w:rsidR="005F069B" w:rsidRDefault="005F069B" w:rsidP="00451744">
      <w:pPr>
        <w:jc w:val="right"/>
        <w:rPr>
          <w:b/>
          <w:i/>
        </w:rPr>
      </w:pPr>
    </w:p>
    <w:p w:rsidR="00B7705C" w:rsidRDefault="00B7705C" w:rsidP="00451744">
      <w:pPr>
        <w:jc w:val="right"/>
        <w:rPr>
          <w:b/>
          <w:i/>
        </w:rPr>
      </w:pPr>
    </w:p>
    <w:p w:rsidR="00B7705C" w:rsidRDefault="00B7705C" w:rsidP="00451744">
      <w:pPr>
        <w:jc w:val="right"/>
        <w:rPr>
          <w:b/>
          <w:i/>
        </w:rPr>
      </w:pPr>
    </w:p>
    <w:p w:rsidR="00B7705C" w:rsidRDefault="00B7705C" w:rsidP="00451744">
      <w:pPr>
        <w:jc w:val="right"/>
        <w:rPr>
          <w:b/>
          <w:i/>
        </w:rPr>
      </w:pPr>
    </w:p>
    <w:sectPr w:rsidR="00B7705C" w:rsidSect="00BB413B">
      <w:footerReference w:type="even" r:id="rId11"/>
      <w:footerReference w:type="default" r:id="rId12"/>
      <w:pgSz w:w="11907" w:h="16840" w:code="160"/>
      <w:pgMar w:top="1418" w:right="850" w:bottom="1418" w:left="993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47" w:rsidRDefault="00573C47">
      <w:pPr>
        <w:spacing w:after="0" w:line="240" w:lineRule="auto"/>
      </w:pPr>
      <w:r>
        <w:separator/>
      </w:r>
    </w:p>
  </w:endnote>
  <w:endnote w:type="continuationSeparator" w:id="0">
    <w:p w:rsidR="00573C47" w:rsidRDefault="0057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65" w:rsidRDefault="0089558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Prostokąt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14A65" w:rsidRDefault="00573C47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ytuł"/>
                              <w:id w:val="114300436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074C7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PROGRAM  PÓŁKOLONII LETNICH 2023</w:t>
                              </w:r>
                            </w:sdtContent>
                          </w:sdt>
                          <w:r w:rsidR="00C464DA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ostokąt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" o:allowincell="f" filled="f" stroked="f">
              <v:textbox style="layout-flow:vertical;mso-layout-flow-alt:bottom-to-top" inset=",,8.64pt,10.8pt">
                <w:txbxContent>
                  <w:p w:rsidR="00914A65" w:rsidRDefault="00C55D3E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ytuł"/>
                        <w:id w:val="114300436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074C7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PROGRAM  PÓŁKOLONII LETNICH 2023</w:t>
                        </w:r>
                      </w:sdtContent>
                    </w:sdt>
                    <w:r w:rsidR="00C464DA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|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Autokształ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A39E6EA" id="Autokształt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Ow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14A65" w:rsidRDefault="0089558C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8069F6" w:rsidRPr="008069F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wal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" o:allowincell="f" fillcolor="#94c600 [3204]" stroked="f">
              <v:textbox inset="0,0,0,0">
                <w:txbxContent>
                  <w:p w:rsidR="00914A65" w:rsidRDefault="0089558C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8069F6" w:rsidRPr="008069F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4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65" w:rsidRDefault="0089558C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Prostokąt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14A65" w:rsidRDefault="00573C47">
                          <w:pPr>
                            <w:pStyle w:val="Bezodstpw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Tytuł"/>
                              <w:id w:val="1701821894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074C7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</w:rPr>
                                <w:t>PROGRAM  PÓŁKOLONII LETNICH 2023</w:t>
                              </w:r>
                            </w:sdtContent>
                          </w:sdt>
                          <w:r w:rsidR="0089558C"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ostokąt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" o:allowincell="f" filled="f" stroked="f">
              <v:textbox style="layout-flow:vertical;mso-layout-flow-alt:bottom-to-top" inset=",,8.64pt,10.8pt">
                <w:txbxContent>
                  <w:p w:rsidR="00914A65" w:rsidRDefault="00C55D3E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Tytuł"/>
                        <w:id w:val="1701821894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074C7">
                          <w:rPr>
                            <w:rFonts w:asciiTheme="majorHAnsi" w:eastAsiaTheme="majorEastAsia" w:hAnsiTheme="majorHAnsi" w:cstheme="majorBidi"/>
                            <w:sz w:val="20"/>
                          </w:rPr>
                          <w:t>PROGRAM  PÓŁKOLONII LETNICH 2023</w:t>
                        </w:r>
                      </w:sdtContent>
                    </w:sdt>
                    <w:r w:rsidR="0089558C">
                      <w:rPr>
                        <w:rFonts w:asciiTheme="majorHAnsi" w:eastAsiaTheme="majorEastAsia" w:hAnsiTheme="majorHAnsi" w:cstheme="majorBidi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Autokształt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CD489FA" id="Autokształt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Owal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914A65" w:rsidRDefault="0089558C">
                          <w:pPr>
                            <w:pStyle w:val="Bezodstpw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8069F6" w:rsidRPr="008069F6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5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wal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" o:allowincell="f" fillcolor="#94c600 [3204]" stroked="f">
              <v:textbox inset="0,0,0,0">
                <w:txbxContent>
                  <w:p w:rsidR="00914A65" w:rsidRDefault="0089558C">
                    <w:pPr>
                      <w:pStyle w:val="Bezodstpw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8069F6" w:rsidRPr="008069F6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5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914A65" w:rsidRDefault="00914A65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47" w:rsidRDefault="00573C47">
      <w:pPr>
        <w:spacing w:after="0" w:line="240" w:lineRule="auto"/>
      </w:pPr>
      <w:r>
        <w:separator/>
      </w:r>
    </w:p>
  </w:footnote>
  <w:footnote w:type="continuationSeparator" w:id="0">
    <w:p w:rsidR="00573C47" w:rsidRDefault="00573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apunktowana5"/>
      <w:lvlText w:val="○"/>
      <w:lvlJc w:val="left"/>
      <w:pPr>
        <w:ind w:left="1800" w:hanging="360"/>
      </w:pPr>
      <w:rPr>
        <w:rFonts w:ascii="Monotype Corsiva" w:hAnsi="Monotype Corsiva" w:hint="default"/>
        <w:color w:val="FF6700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apunktowana4"/>
      <w:lvlText w:val=""/>
      <w:lvlJc w:val="left"/>
      <w:pPr>
        <w:ind w:left="1440" w:hanging="360"/>
      </w:pPr>
      <w:rPr>
        <w:rFonts w:ascii="Symbol" w:hAnsi="Symbol" w:hint="default"/>
        <w:color w:val="FF6700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apunktowana3"/>
      <w:lvlText w:val=""/>
      <w:lvlJc w:val="left"/>
      <w:pPr>
        <w:ind w:left="1080" w:hanging="360"/>
      </w:pPr>
      <w:rPr>
        <w:rFonts w:ascii="Symbol" w:hAnsi="Symbol" w:hint="default"/>
        <w:color w:val="CFFF43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apunktowana2"/>
      <w:lvlText w:val=""/>
      <w:lvlJc w:val="left"/>
      <w:pPr>
        <w:ind w:left="720" w:hanging="360"/>
      </w:pPr>
      <w:rPr>
        <w:rFonts w:ascii="Symbol" w:hAnsi="Symbol" w:hint="default"/>
        <w:color w:val="94C600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6E9400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03"/>
    <w:rsid w:val="000021B1"/>
    <w:rsid w:val="000209A5"/>
    <w:rsid w:val="00031FE7"/>
    <w:rsid w:val="00040864"/>
    <w:rsid w:val="00044B27"/>
    <w:rsid w:val="000454F5"/>
    <w:rsid w:val="000536BC"/>
    <w:rsid w:val="00061D83"/>
    <w:rsid w:val="000920C5"/>
    <w:rsid w:val="00094E80"/>
    <w:rsid w:val="000A03DC"/>
    <w:rsid w:val="000A1BB6"/>
    <w:rsid w:val="000B0D56"/>
    <w:rsid w:val="000B2E6C"/>
    <w:rsid w:val="000C07F9"/>
    <w:rsid w:val="000C0F32"/>
    <w:rsid w:val="000E1A36"/>
    <w:rsid w:val="000E713B"/>
    <w:rsid w:val="00102585"/>
    <w:rsid w:val="00114690"/>
    <w:rsid w:val="00133147"/>
    <w:rsid w:val="00142749"/>
    <w:rsid w:val="00150E52"/>
    <w:rsid w:val="00155361"/>
    <w:rsid w:val="00174576"/>
    <w:rsid w:val="00187D00"/>
    <w:rsid w:val="001979A8"/>
    <w:rsid w:val="001A3F6F"/>
    <w:rsid w:val="001C3438"/>
    <w:rsid w:val="001C4E35"/>
    <w:rsid w:val="001F73AA"/>
    <w:rsid w:val="00202C83"/>
    <w:rsid w:val="00224F51"/>
    <w:rsid w:val="002300CB"/>
    <w:rsid w:val="00240F5C"/>
    <w:rsid w:val="00252343"/>
    <w:rsid w:val="002536FD"/>
    <w:rsid w:val="00277194"/>
    <w:rsid w:val="002811DF"/>
    <w:rsid w:val="002872E8"/>
    <w:rsid w:val="002A1451"/>
    <w:rsid w:val="002A671E"/>
    <w:rsid w:val="002C7ABD"/>
    <w:rsid w:val="002C7E75"/>
    <w:rsid w:val="002D4A6C"/>
    <w:rsid w:val="002D57FD"/>
    <w:rsid w:val="0030068A"/>
    <w:rsid w:val="00324458"/>
    <w:rsid w:val="00325106"/>
    <w:rsid w:val="00350567"/>
    <w:rsid w:val="0038553B"/>
    <w:rsid w:val="003B1AA9"/>
    <w:rsid w:val="003C34AA"/>
    <w:rsid w:val="003C5355"/>
    <w:rsid w:val="003D74EA"/>
    <w:rsid w:val="003E5795"/>
    <w:rsid w:val="003F1BA8"/>
    <w:rsid w:val="003F43CF"/>
    <w:rsid w:val="003F7661"/>
    <w:rsid w:val="004006E7"/>
    <w:rsid w:val="00402674"/>
    <w:rsid w:val="00416A8E"/>
    <w:rsid w:val="00424BE2"/>
    <w:rsid w:val="0042761B"/>
    <w:rsid w:val="00444D99"/>
    <w:rsid w:val="00451744"/>
    <w:rsid w:val="00460887"/>
    <w:rsid w:val="00481941"/>
    <w:rsid w:val="00486345"/>
    <w:rsid w:val="00493303"/>
    <w:rsid w:val="0049476F"/>
    <w:rsid w:val="004A2CF8"/>
    <w:rsid w:val="004D6F7D"/>
    <w:rsid w:val="004E46CC"/>
    <w:rsid w:val="004F16EF"/>
    <w:rsid w:val="004F5388"/>
    <w:rsid w:val="0050230B"/>
    <w:rsid w:val="005074C7"/>
    <w:rsid w:val="00564329"/>
    <w:rsid w:val="0057330D"/>
    <w:rsid w:val="00573C47"/>
    <w:rsid w:val="00582141"/>
    <w:rsid w:val="00591DB7"/>
    <w:rsid w:val="005A06D3"/>
    <w:rsid w:val="005A0F7E"/>
    <w:rsid w:val="005B3AE9"/>
    <w:rsid w:val="005C2D41"/>
    <w:rsid w:val="005C5958"/>
    <w:rsid w:val="005D3E08"/>
    <w:rsid w:val="005D7F56"/>
    <w:rsid w:val="005E7502"/>
    <w:rsid w:val="005F069B"/>
    <w:rsid w:val="00615F43"/>
    <w:rsid w:val="00624982"/>
    <w:rsid w:val="00626695"/>
    <w:rsid w:val="00630E97"/>
    <w:rsid w:val="00643DF8"/>
    <w:rsid w:val="00647633"/>
    <w:rsid w:val="00651B33"/>
    <w:rsid w:val="0067210C"/>
    <w:rsid w:val="00713312"/>
    <w:rsid w:val="007145B9"/>
    <w:rsid w:val="0073306C"/>
    <w:rsid w:val="007670A6"/>
    <w:rsid w:val="00767B0E"/>
    <w:rsid w:val="0077164F"/>
    <w:rsid w:val="00777749"/>
    <w:rsid w:val="00785725"/>
    <w:rsid w:val="00791F06"/>
    <w:rsid w:val="00796A31"/>
    <w:rsid w:val="007A1A54"/>
    <w:rsid w:val="007A1DA6"/>
    <w:rsid w:val="007B5B0F"/>
    <w:rsid w:val="007C3EC8"/>
    <w:rsid w:val="007E1B50"/>
    <w:rsid w:val="007E5DD7"/>
    <w:rsid w:val="008043B5"/>
    <w:rsid w:val="008069F6"/>
    <w:rsid w:val="008237EB"/>
    <w:rsid w:val="00833F57"/>
    <w:rsid w:val="008362FC"/>
    <w:rsid w:val="00882472"/>
    <w:rsid w:val="00895365"/>
    <w:rsid w:val="0089558C"/>
    <w:rsid w:val="008E6959"/>
    <w:rsid w:val="008F5B55"/>
    <w:rsid w:val="00903DCA"/>
    <w:rsid w:val="00914A65"/>
    <w:rsid w:val="00923868"/>
    <w:rsid w:val="00942C70"/>
    <w:rsid w:val="00945CC7"/>
    <w:rsid w:val="009513E9"/>
    <w:rsid w:val="009547D1"/>
    <w:rsid w:val="00957C6E"/>
    <w:rsid w:val="00961CF8"/>
    <w:rsid w:val="009963EB"/>
    <w:rsid w:val="009A5862"/>
    <w:rsid w:val="009A6D84"/>
    <w:rsid w:val="009F084F"/>
    <w:rsid w:val="009F78FC"/>
    <w:rsid w:val="00A0065E"/>
    <w:rsid w:val="00A8298F"/>
    <w:rsid w:val="00A94C6F"/>
    <w:rsid w:val="00AB4CD6"/>
    <w:rsid w:val="00AB510E"/>
    <w:rsid w:val="00AB556D"/>
    <w:rsid w:val="00AC65D8"/>
    <w:rsid w:val="00AE32AF"/>
    <w:rsid w:val="00B07BA3"/>
    <w:rsid w:val="00B24468"/>
    <w:rsid w:val="00B25918"/>
    <w:rsid w:val="00B7705C"/>
    <w:rsid w:val="00B83A86"/>
    <w:rsid w:val="00B86AFA"/>
    <w:rsid w:val="00B90733"/>
    <w:rsid w:val="00B96979"/>
    <w:rsid w:val="00BB00BF"/>
    <w:rsid w:val="00BB413B"/>
    <w:rsid w:val="00BC64AB"/>
    <w:rsid w:val="00BE072E"/>
    <w:rsid w:val="00BE33A2"/>
    <w:rsid w:val="00BE6474"/>
    <w:rsid w:val="00BF25BD"/>
    <w:rsid w:val="00BF35D2"/>
    <w:rsid w:val="00C032EF"/>
    <w:rsid w:val="00C05775"/>
    <w:rsid w:val="00C0617D"/>
    <w:rsid w:val="00C06C58"/>
    <w:rsid w:val="00C2136D"/>
    <w:rsid w:val="00C411EA"/>
    <w:rsid w:val="00C464DA"/>
    <w:rsid w:val="00C55D3E"/>
    <w:rsid w:val="00C636D8"/>
    <w:rsid w:val="00CA692D"/>
    <w:rsid w:val="00CB7DD1"/>
    <w:rsid w:val="00CC0373"/>
    <w:rsid w:val="00CD0E39"/>
    <w:rsid w:val="00CD2C93"/>
    <w:rsid w:val="00CD7378"/>
    <w:rsid w:val="00CE4BF6"/>
    <w:rsid w:val="00CF081B"/>
    <w:rsid w:val="00D10E41"/>
    <w:rsid w:val="00D347AA"/>
    <w:rsid w:val="00DA1087"/>
    <w:rsid w:val="00DB0B32"/>
    <w:rsid w:val="00DB3D2D"/>
    <w:rsid w:val="00DB4CB8"/>
    <w:rsid w:val="00DC6E13"/>
    <w:rsid w:val="00DD49DC"/>
    <w:rsid w:val="00DE06C1"/>
    <w:rsid w:val="00DE2CAF"/>
    <w:rsid w:val="00DE3BDE"/>
    <w:rsid w:val="00DE69F0"/>
    <w:rsid w:val="00DF6E7F"/>
    <w:rsid w:val="00E12D9D"/>
    <w:rsid w:val="00E46319"/>
    <w:rsid w:val="00E5383D"/>
    <w:rsid w:val="00E607B9"/>
    <w:rsid w:val="00E6234B"/>
    <w:rsid w:val="00E84E71"/>
    <w:rsid w:val="00E92E3A"/>
    <w:rsid w:val="00EA194E"/>
    <w:rsid w:val="00EA6620"/>
    <w:rsid w:val="00EB384E"/>
    <w:rsid w:val="00ED119E"/>
    <w:rsid w:val="00F11FC9"/>
    <w:rsid w:val="00F25419"/>
    <w:rsid w:val="00F34C38"/>
    <w:rsid w:val="00F42B8B"/>
    <w:rsid w:val="00F54F6E"/>
    <w:rsid w:val="00F577EC"/>
    <w:rsid w:val="00F81854"/>
    <w:rsid w:val="00F822D9"/>
    <w:rsid w:val="00F860C3"/>
    <w:rsid w:val="00F93C03"/>
    <w:rsid w:val="00FA55D3"/>
    <w:rsid w:val="00FC20FF"/>
    <w:rsid w:val="00FD0B21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E1AAE-9ADD-4917-BED3-119A8AA3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300" w:after="40" w:line="240" w:lineRule="auto"/>
      <w:outlineLvl w:val="0"/>
    </w:pPr>
    <w:rPr>
      <w:rFonts w:asciiTheme="majorHAnsi" w:hAnsiTheme="majorHAnsi"/>
      <w:b/>
      <w:color w:val="6E9400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40" w:line="240" w:lineRule="auto"/>
      <w:outlineLvl w:val="1"/>
    </w:pPr>
    <w:rPr>
      <w:rFonts w:asciiTheme="majorHAnsi" w:hAnsiTheme="majorHAnsi"/>
      <w:b/>
      <w:color w:val="6E9400" w:themeColor="accent1" w:themeShade="BF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00" w:after="40" w:line="240" w:lineRule="auto"/>
      <w:outlineLvl w:val="2"/>
    </w:pPr>
    <w:rPr>
      <w:rFonts w:asciiTheme="majorHAnsi" w:hAnsiTheme="majorHAnsi"/>
      <w:b/>
      <w:color w:val="94C600" w:themeColor="accent1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spacing w:before="240" w:after="0"/>
      <w:outlineLvl w:val="3"/>
    </w:pPr>
    <w:rPr>
      <w:rFonts w:asciiTheme="majorHAnsi" w:hAnsiTheme="majorHAnsi"/>
      <w:b/>
      <w:color w:val="BF4D00" w:themeColor="accent3" w:themeShade="BF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spacing w:before="200" w:after="0"/>
      <w:outlineLvl w:val="4"/>
    </w:pPr>
    <w:rPr>
      <w:rFonts w:asciiTheme="majorHAnsi" w:hAnsiTheme="majorHAnsi"/>
      <w:b/>
      <w:i/>
      <w:color w:val="BF4D00" w:themeColor="accent3" w:themeShade="BF"/>
      <w:spacing w:val="20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spacing w:before="200" w:after="0"/>
      <w:outlineLvl w:val="5"/>
    </w:pPr>
    <w:rPr>
      <w:rFonts w:asciiTheme="majorHAnsi" w:hAnsiTheme="majorHAnsi"/>
      <w:color w:val="803300" w:themeColor="accent3" w:themeShade="80"/>
      <w:spacing w:val="1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spacing w:before="200" w:after="0"/>
      <w:outlineLvl w:val="6"/>
    </w:pPr>
    <w:rPr>
      <w:rFonts w:asciiTheme="majorHAnsi" w:hAnsiTheme="majorHAnsi"/>
      <w:i/>
      <w:color w:val="803300" w:themeColor="accent3" w:themeShade="80"/>
      <w:spacing w:val="10"/>
      <w:sz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spacing w:before="200" w:after="0"/>
      <w:outlineLvl w:val="7"/>
    </w:pPr>
    <w:rPr>
      <w:rFonts w:asciiTheme="majorHAnsi" w:hAnsiTheme="majorHAnsi"/>
      <w:color w:val="94C600" w:themeColor="accent1"/>
      <w:spacing w:val="1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spacing w:before="200" w:after="0"/>
      <w:outlineLvl w:val="8"/>
    </w:pPr>
    <w:rPr>
      <w:rFonts w:asciiTheme="majorHAnsi" w:hAnsiTheme="majorHAnsi"/>
      <w:i/>
      <w:color w:val="94C600" w:themeColor="accent1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hAnsiTheme="majorHAnsi" w:cs="Times New Roman"/>
      <w:b/>
      <w:color w:val="6E9400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hAnsiTheme="majorHAnsi" w:cs="Times New Roman"/>
      <w:b/>
      <w:color w:val="6E9400" w:themeColor="accent1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hAnsiTheme="majorHAnsi" w:cs="Times New Roman"/>
      <w:b/>
      <w:color w:val="94C600" w:themeColor="accent1"/>
      <w:spacing w:val="20"/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pBdr>
        <w:bottom w:val="single" w:sz="8" w:space="4" w:color="94C600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94C600" w:themeColor="accent1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="Times New Roman"/>
      <w:b/>
      <w:smallCaps/>
      <w:color w:val="94C600" w:themeColor="accent1"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hAnsiTheme="majorHAnsi" w:cstheme="minorBidi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="Times New Roman"/>
      <w:color w:val="000000" w:themeColor="text1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pPr>
      <w:spacing w:after="0" w:line="240" w:lineRule="auto"/>
    </w:pPr>
    <w:rPr>
      <w:bCs/>
      <w:smallCaps/>
      <w:color w:val="544D43" w:themeColor="accent2" w:themeShade="BF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paragraph" w:styleId="Tekstblokowy">
    <w:name w:val="Block Text"/>
    <w:aliases w:val="Cytat blokowy"/>
    <w:uiPriority w:val="40"/>
    <w:pPr>
      <w:pBdr>
        <w:top w:val="single" w:sz="2" w:space="10" w:color="CFFF43" w:themeColor="accent1" w:themeTint="99"/>
        <w:bottom w:val="single" w:sz="24" w:space="10" w:color="CFFF43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Tytuksiki">
    <w:name w:val="Book Title"/>
    <w:basedOn w:val="Domylnaczcionkaakapitu"/>
    <w:uiPriority w:val="33"/>
    <w:qFormat/>
    <w:rPr>
      <w:rFonts w:asciiTheme="majorHAnsi" w:hAnsiTheme="majorHAnsi" w:cs="Times New Roman"/>
      <w:i/>
      <w:color w:val="FEA022" w:themeColor="accent6"/>
      <w:sz w:val="20"/>
      <w:szCs w:val="20"/>
    </w:rPr>
  </w:style>
  <w:style w:type="character" w:styleId="Uwydatnienie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="Times New Roman"/>
      <w:color w:val="000000" w:themeColor="text1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hAnsiTheme="majorHAnsi" w:cs="Times New Roman"/>
      <w:b/>
      <w:color w:val="BF4D00" w:themeColor="accent3" w:themeShade="BF"/>
      <w:spacing w:val="2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hAnsiTheme="majorHAnsi" w:cs="Times New Roman"/>
      <w:b/>
      <w:i/>
      <w:color w:val="BF4D00" w:themeColor="accent3" w:themeShade="BF"/>
      <w:spacing w:val="20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hAnsiTheme="majorHAnsi" w:cs="Times New Roman"/>
      <w:color w:val="803300" w:themeColor="accent3" w:themeShade="80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hAnsiTheme="majorHAnsi" w:cs="Times New Roman"/>
      <w:i/>
      <w:color w:val="803300" w:themeColor="accent3" w:themeShade="80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hAnsiTheme="majorHAnsi" w:cs="Times New Roman"/>
      <w:color w:val="94C600" w:themeColor="accent1"/>
      <w:spacing w:val="1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hAnsiTheme="majorHAnsi" w:cs="Times New Roman"/>
      <w:i/>
      <w:color w:val="94C600" w:themeColor="accent1"/>
      <w:spacing w:val="1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="Times New Roman"/>
      <w:b/>
      <w:i/>
      <w:smallCaps/>
      <w:color w:val="71685A" w:themeColor="accent2"/>
      <w:spacing w:val="2"/>
      <w:w w:val="100"/>
      <w:sz w:val="20"/>
      <w:szCs w:val="20"/>
    </w:rPr>
  </w:style>
  <w:style w:type="paragraph" w:styleId="Cytatintensywny">
    <w:name w:val="Intense Quote"/>
    <w:basedOn w:val="Normalny"/>
    <w:qFormat/>
    <w:pPr>
      <w:pBdr>
        <w:top w:val="single" w:sz="36" w:space="10" w:color="CFFF43" w:themeColor="accent1" w:themeTint="99"/>
        <w:left w:val="single" w:sz="24" w:space="10" w:color="94C600" w:themeColor="accent1"/>
        <w:bottom w:val="single" w:sz="36" w:space="10" w:color="FF6700" w:themeColor="accent3"/>
        <w:right w:val="single" w:sz="24" w:space="10" w:color="94C600" w:themeColor="accent1"/>
      </w:pBdr>
      <w:shd w:val="clear" w:color="auto" w:fill="94C600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styleId="Odwoanieintensywne">
    <w:name w:val="Intense Reference"/>
    <w:basedOn w:val="Domylnaczcionkaakapitu"/>
    <w:uiPriority w:val="32"/>
    <w:qFormat/>
    <w:rPr>
      <w:rFonts w:cs="Times New Roman"/>
      <w:b/>
      <w:color w:val="94C600" w:themeColor="accent1"/>
      <w:sz w:val="22"/>
      <w:szCs w:val="22"/>
      <w:u w:val="single"/>
    </w:rPr>
  </w:style>
  <w:style w:type="paragraph" w:styleId="Listapunktowana">
    <w:name w:val="List Bullet"/>
    <w:basedOn w:val="Normalny"/>
    <w:uiPriority w:val="36"/>
    <w:unhideWhenUsed/>
    <w:qFormat/>
    <w:pPr>
      <w:numPr>
        <w:numId w:val="2"/>
      </w:numPr>
      <w:spacing w:after="0"/>
      <w:contextualSpacing/>
    </w:pPr>
  </w:style>
  <w:style w:type="paragraph" w:styleId="Listapunktowana2">
    <w:name w:val="List Bullet 2"/>
    <w:basedOn w:val="Normalny"/>
    <w:uiPriority w:val="36"/>
    <w:unhideWhenUsed/>
    <w:qFormat/>
    <w:pPr>
      <w:numPr>
        <w:numId w:val="4"/>
      </w:numPr>
      <w:spacing w:after="0"/>
    </w:pPr>
  </w:style>
  <w:style w:type="paragraph" w:styleId="Listapunktowana3">
    <w:name w:val="List Bullet 3"/>
    <w:basedOn w:val="Normalny"/>
    <w:uiPriority w:val="36"/>
    <w:unhideWhenUsed/>
    <w:qFormat/>
    <w:pPr>
      <w:numPr>
        <w:numId w:val="6"/>
      </w:numPr>
      <w:spacing w:after="0"/>
    </w:pPr>
  </w:style>
  <w:style w:type="paragraph" w:styleId="Listapunktowana4">
    <w:name w:val="List Bullet 4"/>
    <w:basedOn w:val="Normalny"/>
    <w:uiPriority w:val="36"/>
    <w:unhideWhenUsed/>
    <w:qFormat/>
    <w:pPr>
      <w:numPr>
        <w:numId w:val="8"/>
      </w:numPr>
      <w:spacing w:after="0"/>
    </w:pPr>
  </w:style>
  <w:style w:type="paragraph" w:styleId="Listapunktowana5">
    <w:name w:val="List Bullet 5"/>
    <w:basedOn w:val="Normalny"/>
    <w:uiPriority w:val="36"/>
    <w:unhideWhenUsed/>
    <w:qFormat/>
    <w:pPr>
      <w:numPr>
        <w:numId w:val="10"/>
      </w:numPr>
      <w:spacing w:after="0"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Cytat">
    <w:name w:val="Quote"/>
    <w:basedOn w:val="Normalny"/>
    <w:link w:val="CytatZnak"/>
    <w:uiPriority w:val="29"/>
    <w:qFormat/>
    <w:rPr>
      <w:i/>
      <w:color w:val="808080" w:themeColor="background1" w:themeShade="80"/>
      <w:sz w:val="24"/>
    </w:rPr>
  </w:style>
  <w:style w:type="character" w:customStyle="1" w:styleId="CytatZnak">
    <w:name w:val="Cytat Znak"/>
    <w:basedOn w:val="Domylnaczcionkaakapitu"/>
    <w:link w:val="Cytat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Pogrubienie">
    <w:name w:val="Strong"/>
    <w:uiPriority w:val="22"/>
    <w:qFormat/>
    <w:rPr>
      <w:rFonts w:asciiTheme="minorHAnsi" w:hAnsiTheme="minorHAnsi"/>
      <w:b/>
      <w:color w:val="71685A" w:themeColor="accent2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71685A" w:themeColor="accent2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customStyle="1" w:styleId="lrzxr">
    <w:name w:val="lrzxr"/>
    <w:basedOn w:val="Domylnaczcionkaakapitu"/>
    <w:rsid w:val="00B9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95765C35BA444998D9339A691A4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D2B3BD-A15D-4DC9-BD8E-9F75DBD1C249}"/>
      </w:docPartPr>
      <w:docPartBody>
        <w:p w:rsidR="00A32B66" w:rsidRDefault="00B27DC4">
          <w:pPr>
            <w:pStyle w:val="2A95765C35BA444998D9339A691A4F23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80"/>
    <w:rsid w:val="000011D6"/>
    <w:rsid w:val="000A148A"/>
    <w:rsid w:val="00101D41"/>
    <w:rsid w:val="00145759"/>
    <w:rsid w:val="00247537"/>
    <w:rsid w:val="002D060D"/>
    <w:rsid w:val="00362FB1"/>
    <w:rsid w:val="0037710B"/>
    <w:rsid w:val="00384F71"/>
    <w:rsid w:val="003A7B4D"/>
    <w:rsid w:val="003B6B12"/>
    <w:rsid w:val="004262C5"/>
    <w:rsid w:val="0044148C"/>
    <w:rsid w:val="00541743"/>
    <w:rsid w:val="00594229"/>
    <w:rsid w:val="005A15E5"/>
    <w:rsid w:val="005C6581"/>
    <w:rsid w:val="00654F7A"/>
    <w:rsid w:val="006C632B"/>
    <w:rsid w:val="00724054"/>
    <w:rsid w:val="0078661A"/>
    <w:rsid w:val="007979FF"/>
    <w:rsid w:val="007C4987"/>
    <w:rsid w:val="007D5124"/>
    <w:rsid w:val="008063F8"/>
    <w:rsid w:val="00860935"/>
    <w:rsid w:val="008A2701"/>
    <w:rsid w:val="00924C6E"/>
    <w:rsid w:val="00971501"/>
    <w:rsid w:val="00A023E8"/>
    <w:rsid w:val="00A32B66"/>
    <w:rsid w:val="00A52823"/>
    <w:rsid w:val="00AF15C5"/>
    <w:rsid w:val="00B12A74"/>
    <w:rsid w:val="00B27DC4"/>
    <w:rsid w:val="00B708EE"/>
    <w:rsid w:val="00BB6EDD"/>
    <w:rsid w:val="00BD5FB6"/>
    <w:rsid w:val="00C03822"/>
    <w:rsid w:val="00C4066B"/>
    <w:rsid w:val="00CC579C"/>
    <w:rsid w:val="00CE5B2A"/>
    <w:rsid w:val="00CF0E8E"/>
    <w:rsid w:val="00D20B19"/>
    <w:rsid w:val="00EA6E80"/>
    <w:rsid w:val="00ED0F44"/>
    <w:rsid w:val="00F45786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A95765C35BA444998D9339A691A4F23">
    <w:name w:val="2A95765C35BA444998D9339A691A4F23"/>
  </w:style>
  <w:style w:type="paragraph" w:customStyle="1" w:styleId="EE6C90CBD087439189CA2ED6E29B0AC9">
    <w:name w:val="EE6C90CBD087439189CA2ED6E29B0AC9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23E1FF7D48AF47358473039F1E423E01">
    <w:name w:val="23E1FF7D48AF47358473039F1E423E01"/>
  </w:style>
  <w:style w:type="paragraph" w:customStyle="1" w:styleId="2C2797350DF54B0DA57972FFCFDF7B96">
    <w:name w:val="2C2797350DF54B0DA57972FFCFDF7B96"/>
  </w:style>
  <w:style w:type="paragraph" w:customStyle="1" w:styleId="582950D995D346C6AE0427A179F9E5FF">
    <w:name w:val="582950D995D346C6AE0427A179F9E5FF"/>
    <w:rsid w:val="00EA6E80"/>
  </w:style>
  <w:style w:type="paragraph" w:customStyle="1" w:styleId="927D9CE1EA4E44ADAFC54953D180AF95">
    <w:name w:val="927D9CE1EA4E44ADAFC54953D180AF95"/>
    <w:rsid w:val="00EA6E80"/>
  </w:style>
  <w:style w:type="paragraph" w:customStyle="1" w:styleId="FD419C422636491E8D6915323301B5A8">
    <w:name w:val="FD419C422636491E8D6915323301B5A8"/>
    <w:rsid w:val="00EA6E80"/>
  </w:style>
  <w:style w:type="paragraph" w:customStyle="1" w:styleId="AD59BB4E394147AA90570B3FB7E57A88">
    <w:name w:val="AD59BB4E394147AA90570B3FB7E57A88"/>
    <w:rsid w:val="00EA6E80"/>
  </w:style>
  <w:style w:type="paragraph" w:customStyle="1" w:styleId="62300247204F468EB02552981FC6E059">
    <w:name w:val="62300247204F468EB02552981FC6E059"/>
    <w:rsid w:val="00EA6E80"/>
  </w:style>
  <w:style w:type="paragraph" w:customStyle="1" w:styleId="F094CDCCA61941E1B3AE8EBEFD062AE6">
    <w:name w:val="F094CDCCA61941E1B3AE8EBEFD062AE6"/>
    <w:rsid w:val="00EA6E80"/>
  </w:style>
  <w:style w:type="paragraph" w:customStyle="1" w:styleId="A54C657480D64B9F81E0018D30177C36">
    <w:name w:val="A54C657480D64B9F81E0018D30177C36"/>
    <w:rsid w:val="00EA6E80"/>
  </w:style>
  <w:style w:type="paragraph" w:customStyle="1" w:styleId="8EF3673F32F340B59AE4E835C7E4C745">
    <w:name w:val="8EF3673F32F340B59AE4E835C7E4C745"/>
    <w:rsid w:val="00EA6E80"/>
  </w:style>
  <w:style w:type="paragraph" w:customStyle="1" w:styleId="93319D5B67FA40888C8FC244DBB69C0B">
    <w:name w:val="93319D5B67FA40888C8FC244DBB69C0B"/>
    <w:rsid w:val="00ED0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572766-F559-47F0-BC5D-5FCDB442D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89FCC86B-15CD-47BD-9C5C-4F80AC0A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7</TotalTime>
  <Pages>6</Pages>
  <Words>465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 PÓŁKOLONII LETNICH 2023</vt:lpstr>
      <vt:lpstr/>
    </vt:vector>
  </TitlesOfParts>
  <Company>Szkoła Podstawowa nr 83                                                                                                              iM. jANA kASPROWICZA                                                                                                                     WE wROCŁAWIU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 PÓŁKOLONII LETNICH 2023</dc:title>
  <dc:subject>03.07.2023 r. – 07.07.2023 r.</dc:subject>
  <dc:creator>Agata Sokołowska</dc:creator>
  <cp:lastModifiedBy>Aleksandra Basiak</cp:lastModifiedBy>
  <cp:revision>5</cp:revision>
  <cp:lastPrinted>2023-06-23T12:52:00Z</cp:lastPrinted>
  <dcterms:created xsi:type="dcterms:W3CDTF">2023-06-28T07:09:00Z</dcterms:created>
  <dcterms:modified xsi:type="dcterms:W3CDTF">2023-06-30T09:45:00Z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